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08FE4" w14:textId="77777777" w:rsidR="00105E22" w:rsidRDefault="00652A61" w:rsidP="00730588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661B02" wp14:editId="5D20A9C4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1539240" cy="1447165"/>
                <wp:effectExtent l="3810" t="0" r="0" b="0"/>
                <wp:wrapNone/>
                <wp:docPr id="928720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1B03" w14:textId="77777777" w:rsidR="00D573C3" w:rsidRDefault="00D573C3">
                            <w:pPr>
                              <w:pStyle w:val="Overskrift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61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1in;width:121.2pt;height:1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" stroked="f">
                <v:textbox>
                  <w:txbxContent>
                    <w:p w14:paraId="5C661B03" w14:textId="77777777" w:rsidR="00D573C3" w:rsidRDefault="00D573C3">
                      <w:pPr>
                        <w:pStyle w:val="Overskrift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457A">
        <w:rPr>
          <w:rFonts w:ascii="Arial" w:hAnsi="Arial" w:cs="Arial"/>
          <w:b/>
          <w:sz w:val="32"/>
          <w:szCs w:val="32"/>
        </w:rPr>
        <w:t xml:space="preserve"> </w:t>
      </w:r>
      <w:r w:rsidR="00105E22">
        <w:rPr>
          <w:rFonts w:ascii="Arial" w:hAnsi="Arial" w:cs="Arial"/>
          <w:b/>
          <w:sz w:val="32"/>
          <w:szCs w:val="32"/>
        </w:rPr>
        <w:t>Referat fra G</w:t>
      </w:r>
      <w:r w:rsidR="00D573C3">
        <w:rPr>
          <w:rFonts w:ascii="Arial" w:hAnsi="Arial" w:cs="Arial"/>
          <w:b/>
          <w:sz w:val="32"/>
          <w:szCs w:val="32"/>
        </w:rPr>
        <w:t>eneralforsamling</w:t>
      </w:r>
      <w:r w:rsidR="00105E22">
        <w:rPr>
          <w:rFonts w:ascii="Arial" w:hAnsi="Arial" w:cs="Arial"/>
          <w:b/>
          <w:sz w:val="32"/>
          <w:szCs w:val="32"/>
        </w:rPr>
        <w:t xml:space="preserve"> i </w:t>
      </w:r>
    </w:p>
    <w:p w14:paraId="5C661ADA" w14:textId="634EDBBB" w:rsidR="00D573C3" w:rsidRDefault="00105E22" w:rsidP="00730588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Vallensbæk Gymnastik og Fitness</w:t>
      </w:r>
    </w:p>
    <w:p w14:paraId="5C661ADB" w14:textId="77777777" w:rsidR="00FA3481" w:rsidRDefault="00FA3481">
      <w:pPr>
        <w:jc w:val="center"/>
        <w:rPr>
          <w:rFonts w:ascii="Arial" w:hAnsi="Arial" w:cs="Arial"/>
          <w:b/>
          <w:sz w:val="28"/>
          <w:szCs w:val="28"/>
        </w:rPr>
      </w:pPr>
    </w:p>
    <w:p w14:paraId="4721DA04" w14:textId="0CAC3AF4" w:rsidR="00DF75C6" w:rsidRDefault="00321E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Tors</w:t>
      </w:r>
      <w:r w:rsidR="00024654">
        <w:rPr>
          <w:rFonts w:ascii="Arial" w:hAnsi="Arial" w:cs="Arial"/>
          <w:b/>
          <w:sz w:val="28"/>
          <w:szCs w:val="28"/>
        </w:rPr>
        <w:t>dag den 2</w:t>
      </w:r>
      <w:r>
        <w:rPr>
          <w:rFonts w:ascii="Arial" w:hAnsi="Arial" w:cs="Arial"/>
          <w:b/>
          <w:sz w:val="28"/>
          <w:szCs w:val="28"/>
        </w:rPr>
        <w:t>1</w:t>
      </w:r>
      <w:r w:rsidR="003B6890">
        <w:rPr>
          <w:rFonts w:ascii="Arial" w:hAnsi="Arial" w:cs="Arial"/>
          <w:b/>
          <w:sz w:val="28"/>
          <w:szCs w:val="28"/>
        </w:rPr>
        <w:t xml:space="preserve">. </w:t>
      </w:r>
      <w:r w:rsidR="00024654">
        <w:rPr>
          <w:rFonts w:ascii="Arial" w:hAnsi="Arial" w:cs="Arial"/>
          <w:b/>
          <w:sz w:val="28"/>
          <w:szCs w:val="28"/>
        </w:rPr>
        <w:t>m</w:t>
      </w:r>
      <w:r w:rsidR="003B6890">
        <w:rPr>
          <w:rFonts w:ascii="Arial" w:hAnsi="Arial" w:cs="Arial"/>
          <w:b/>
          <w:sz w:val="28"/>
          <w:szCs w:val="28"/>
        </w:rPr>
        <w:t>arts</w:t>
      </w:r>
      <w:r w:rsidR="00024654">
        <w:rPr>
          <w:rFonts w:ascii="Arial" w:hAnsi="Arial" w:cs="Arial"/>
          <w:b/>
          <w:sz w:val="28"/>
          <w:szCs w:val="28"/>
        </w:rPr>
        <w:t xml:space="preserve"> </w:t>
      </w:r>
      <w:r w:rsidR="00C65580">
        <w:rPr>
          <w:rFonts w:ascii="Arial" w:hAnsi="Arial" w:cs="Arial"/>
          <w:b/>
          <w:sz w:val="28"/>
          <w:szCs w:val="28"/>
        </w:rPr>
        <w:t>202</w:t>
      </w:r>
      <w:r w:rsidR="00726D88">
        <w:rPr>
          <w:rFonts w:ascii="Arial" w:hAnsi="Arial" w:cs="Arial"/>
          <w:b/>
          <w:sz w:val="28"/>
          <w:szCs w:val="28"/>
        </w:rPr>
        <w:t>4</w:t>
      </w:r>
      <w:r w:rsidR="00C65580">
        <w:rPr>
          <w:rFonts w:ascii="Arial" w:hAnsi="Arial" w:cs="Arial"/>
          <w:b/>
          <w:sz w:val="28"/>
          <w:szCs w:val="28"/>
        </w:rPr>
        <w:t xml:space="preserve"> </w:t>
      </w:r>
    </w:p>
    <w:p w14:paraId="5C661ADC" w14:textId="7A243562" w:rsidR="00D573C3" w:rsidRPr="00DA61DD" w:rsidRDefault="00D573C3">
      <w:pPr>
        <w:jc w:val="center"/>
        <w:rPr>
          <w:rFonts w:ascii="Arial" w:hAnsi="Arial" w:cs="Arial"/>
          <w:b/>
          <w:sz w:val="22"/>
          <w:szCs w:val="22"/>
        </w:rPr>
      </w:pPr>
    </w:p>
    <w:p w14:paraId="5C661ADD" w14:textId="77777777" w:rsidR="00C7457A" w:rsidRDefault="00C7457A" w:rsidP="00A010BB">
      <w:pPr>
        <w:rPr>
          <w:rFonts w:ascii="Arial" w:hAnsi="Arial" w:cs="Arial"/>
          <w:b/>
          <w:sz w:val="28"/>
          <w:szCs w:val="28"/>
        </w:rPr>
      </w:pPr>
    </w:p>
    <w:p w14:paraId="5C661ADE" w14:textId="77777777" w:rsidR="00653849" w:rsidRDefault="00653849">
      <w:pPr>
        <w:jc w:val="center"/>
        <w:rPr>
          <w:rFonts w:ascii="Arial" w:hAnsi="Arial" w:cs="Arial"/>
          <w:b/>
          <w:sz w:val="28"/>
          <w:szCs w:val="28"/>
        </w:rPr>
      </w:pPr>
    </w:p>
    <w:p w14:paraId="5C661ADF" w14:textId="77777777" w:rsidR="00D573C3" w:rsidRPr="00E36F48" w:rsidRDefault="00A010B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C661AE1" w14:textId="661253EB" w:rsidR="00E36F48" w:rsidRPr="00E36F48" w:rsidRDefault="00FD0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Velkommen v/formand Maja Ipsen</w:t>
      </w:r>
    </w:p>
    <w:p w14:paraId="5C661AE2" w14:textId="5BB58DEE" w:rsidR="00E36F48" w:rsidRDefault="00105E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Maja Ipsen bød velkommen til </w:t>
      </w:r>
      <w:r w:rsidR="00FD07B6">
        <w:rPr>
          <w:rFonts w:ascii="Arial" w:hAnsi="Arial" w:cs="Arial"/>
        </w:rPr>
        <w:t>G</w:t>
      </w:r>
      <w:r>
        <w:rPr>
          <w:rFonts w:ascii="Arial" w:hAnsi="Arial" w:cs="Arial"/>
        </w:rPr>
        <w:t>eneralforsamling</w:t>
      </w:r>
      <w:r w:rsidR="00FD07B6">
        <w:rPr>
          <w:rFonts w:ascii="Arial" w:hAnsi="Arial" w:cs="Arial"/>
        </w:rPr>
        <w:t>en</w:t>
      </w:r>
    </w:p>
    <w:p w14:paraId="03E9B08C" w14:textId="77777777" w:rsidR="00105E22" w:rsidRDefault="00105E22">
      <w:pPr>
        <w:rPr>
          <w:rFonts w:ascii="Arial" w:hAnsi="Arial" w:cs="Arial"/>
        </w:rPr>
      </w:pPr>
    </w:p>
    <w:p w14:paraId="162799A5" w14:textId="28B4A284" w:rsidR="00D84B59" w:rsidRPr="00D84B59" w:rsidRDefault="00D84B59" w:rsidP="00E815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Valg af dirigent og stemmetæller</w:t>
      </w:r>
    </w:p>
    <w:p w14:paraId="38B80456" w14:textId="1A9B9CBA" w:rsidR="00E815C3" w:rsidRPr="00105E22" w:rsidRDefault="00E815C3" w:rsidP="00E815C3">
      <w:pPr>
        <w:rPr>
          <w:rFonts w:ascii="Arial" w:hAnsi="Arial" w:cs="Arial"/>
        </w:rPr>
      </w:pPr>
      <w:r w:rsidRPr="00105E22">
        <w:rPr>
          <w:rFonts w:ascii="Arial" w:hAnsi="Arial" w:cs="Arial"/>
        </w:rPr>
        <w:t>Ingolf</w:t>
      </w:r>
      <w:r w:rsidR="00615AB0">
        <w:rPr>
          <w:rFonts w:ascii="Arial" w:hAnsi="Arial" w:cs="Arial"/>
        </w:rPr>
        <w:t xml:space="preserve"> Holmgaard Mathiesen</w:t>
      </w:r>
      <w:r w:rsidR="00105E22">
        <w:rPr>
          <w:rFonts w:ascii="Arial" w:hAnsi="Arial" w:cs="Arial"/>
        </w:rPr>
        <w:t xml:space="preserve"> </w:t>
      </w:r>
      <w:r w:rsidRPr="00105E22">
        <w:rPr>
          <w:rFonts w:ascii="Arial" w:hAnsi="Arial" w:cs="Arial"/>
        </w:rPr>
        <w:t>er valgt til dirigent</w:t>
      </w:r>
    </w:p>
    <w:p w14:paraId="4C676862" w14:textId="717B0FEA" w:rsidR="00E815C3" w:rsidRPr="00105E22" w:rsidRDefault="00EC27D7" w:rsidP="00E815C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15C3" w:rsidRPr="00105E22">
        <w:rPr>
          <w:rFonts w:ascii="Arial" w:hAnsi="Arial" w:cs="Arial"/>
        </w:rPr>
        <w:t xml:space="preserve"> stemmetællere</w:t>
      </w:r>
      <w:r>
        <w:rPr>
          <w:rFonts w:ascii="Arial" w:hAnsi="Arial" w:cs="Arial"/>
        </w:rPr>
        <w:t xml:space="preserve"> er valgt</w:t>
      </w:r>
    </w:p>
    <w:p w14:paraId="7B629873" w14:textId="4592F673" w:rsidR="00E815C3" w:rsidRPr="00105E22" w:rsidRDefault="00E815C3" w:rsidP="00E815C3">
      <w:pPr>
        <w:rPr>
          <w:rFonts w:ascii="Arial" w:hAnsi="Arial" w:cs="Arial"/>
        </w:rPr>
      </w:pPr>
      <w:r w:rsidRPr="00105E22">
        <w:rPr>
          <w:rFonts w:ascii="Arial" w:hAnsi="Arial" w:cs="Arial"/>
        </w:rPr>
        <w:t>Der er</w:t>
      </w:r>
      <w:r w:rsidR="00105E22">
        <w:rPr>
          <w:rFonts w:ascii="Arial" w:hAnsi="Arial" w:cs="Arial"/>
        </w:rPr>
        <w:t xml:space="preserve"> efter vedtægterne</w:t>
      </w:r>
      <w:r w:rsidRPr="00105E22">
        <w:rPr>
          <w:rFonts w:ascii="Arial" w:hAnsi="Arial" w:cs="Arial"/>
        </w:rPr>
        <w:t xml:space="preserve"> lovligt indkaldt til G</w:t>
      </w:r>
      <w:r w:rsidR="00105E22">
        <w:rPr>
          <w:rFonts w:ascii="Arial" w:hAnsi="Arial" w:cs="Arial"/>
        </w:rPr>
        <w:t>eneralforsamling.</w:t>
      </w:r>
    </w:p>
    <w:p w14:paraId="5B0947D1" w14:textId="77777777" w:rsidR="005F22C8" w:rsidRPr="005F22C8" w:rsidRDefault="005F22C8" w:rsidP="00271B68">
      <w:pPr>
        <w:ind w:left="280"/>
      </w:pPr>
    </w:p>
    <w:p w14:paraId="3DBD2747" w14:textId="067FCA55" w:rsidR="00321E99" w:rsidRPr="00105E22" w:rsidRDefault="00321E99" w:rsidP="00105E22">
      <w:pPr>
        <w:pStyle w:val="Overskrift2"/>
        <w:ind w:left="0"/>
        <w:rPr>
          <w:rFonts w:ascii="Arial" w:hAnsi="Arial" w:cs="Arial"/>
          <w:b/>
          <w:bCs/>
          <w:sz w:val="24"/>
        </w:rPr>
      </w:pPr>
      <w:r w:rsidRPr="00105E22">
        <w:rPr>
          <w:rFonts w:ascii="Arial" w:hAnsi="Arial" w:cs="Arial"/>
          <w:b/>
          <w:bCs/>
          <w:sz w:val="24"/>
        </w:rPr>
        <w:t>Formandens beretning. v/ Maja Ipsen</w:t>
      </w:r>
    </w:p>
    <w:p w14:paraId="632C6CDD" w14:textId="77777777" w:rsidR="00D84B59" w:rsidRDefault="00E815C3" w:rsidP="00E815C3">
      <w:pPr>
        <w:rPr>
          <w:rFonts w:ascii="Arial" w:hAnsi="Arial" w:cs="Arial"/>
        </w:rPr>
      </w:pPr>
      <w:r w:rsidRPr="00105E22">
        <w:rPr>
          <w:rFonts w:ascii="Arial" w:hAnsi="Arial" w:cs="Arial"/>
        </w:rPr>
        <w:t>Maja fremlægger årsberetningen</w:t>
      </w:r>
    </w:p>
    <w:p w14:paraId="60CE085A" w14:textId="01601203" w:rsidR="00E815C3" w:rsidRPr="00105E22" w:rsidRDefault="00D84B59" w:rsidP="00E815C3">
      <w:pPr>
        <w:rPr>
          <w:rFonts w:ascii="Arial" w:hAnsi="Arial" w:cs="Arial"/>
        </w:rPr>
      </w:pPr>
      <w:r>
        <w:rPr>
          <w:rFonts w:ascii="Arial" w:hAnsi="Arial" w:cs="Arial"/>
        </w:rPr>
        <w:t>Der er et par rettelser til oversigten over frivillighedsfester:</w:t>
      </w:r>
      <w:r w:rsidR="00E815C3" w:rsidRPr="00105E22">
        <w:rPr>
          <w:rFonts w:ascii="Arial" w:hAnsi="Arial" w:cs="Arial"/>
        </w:rPr>
        <w:t xml:space="preserve"> </w:t>
      </w:r>
    </w:p>
    <w:p w14:paraId="7AC4D916" w14:textId="08ECDCC7" w:rsidR="00E815C3" w:rsidRDefault="00E815C3" w:rsidP="00E815C3">
      <w:pPr>
        <w:rPr>
          <w:rFonts w:ascii="Arial" w:hAnsi="Arial" w:cs="Arial"/>
        </w:rPr>
      </w:pPr>
      <w:r w:rsidRPr="00105E22">
        <w:rPr>
          <w:rFonts w:ascii="Arial" w:hAnsi="Arial" w:cs="Arial"/>
        </w:rPr>
        <w:t>Susanne</w:t>
      </w:r>
      <w:r w:rsidR="00105E22">
        <w:rPr>
          <w:rFonts w:ascii="Arial" w:hAnsi="Arial" w:cs="Arial"/>
        </w:rPr>
        <w:t xml:space="preserve"> Bojer</w:t>
      </w:r>
      <w:r w:rsidRPr="00105E22">
        <w:rPr>
          <w:rFonts w:ascii="Arial" w:hAnsi="Arial" w:cs="Arial"/>
        </w:rPr>
        <w:t xml:space="preserve"> blev kåret til årets ildsjæl i 2022</w:t>
      </w:r>
      <w:r w:rsidR="00105E22">
        <w:rPr>
          <w:rFonts w:ascii="Arial" w:hAnsi="Arial" w:cs="Arial"/>
        </w:rPr>
        <w:t>, dette skal rettes i årsberetningen</w:t>
      </w:r>
    </w:p>
    <w:p w14:paraId="4DB104E2" w14:textId="5B5993B7" w:rsidR="00105E22" w:rsidRPr="00105E22" w:rsidRDefault="00D84B59" w:rsidP="00E815C3">
      <w:pPr>
        <w:rPr>
          <w:rFonts w:ascii="Arial" w:hAnsi="Arial" w:cs="Arial"/>
        </w:rPr>
      </w:pPr>
      <w:r>
        <w:rPr>
          <w:rFonts w:ascii="Arial" w:hAnsi="Arial" w:cs="Arial"/>
        </w:rPr>
        <w:t>2023 mangler o</w:t>
      </w:r>
      <w:r w:rsidR="00EC27D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at J</w:t>
      </w:r>
      <w:r w:rsidR="00105E22">
        <w:rPr>
          <w:rFonts w:ascii="Arial" w:hAnsi="Arial" w:cs="Arial"/>
        </w:rPr>
        <w:t>ette Lundgaard, forhenværende formand</w:t>
      </w:r>
      <w:r>
        <w:rPr>
          <w:rFonts w:ascii="Arial" w:hAnsi="Arial" w:cs="Arial"/>
        </w:rPr>
        <w:t>, blev hædret for sine 26 år som formand i VG/VGF</w:t>
      </w:r>
      <w:r w:rsidR="00EC27D7">
        <w:rPr>
          <w:rFonts w:ascii="Arial" w:hAnsi="Arial" w:cs="Arial"/>
        </w:rPr>
        <w:t>, for sine år i hovedbestyrelsen i VI39 og som medlem af brugerrådet i 2 perioder</w:t>
      </w:r>
      <w:r>
        <w:rPr>
          <w:rFonts w:ascii="Arial" w:hAnsi="Arial" w:cs="Arial"/>
        </w:rPr>
        <w:t xml:space="preserve"> af borgmester Henrik Rasmussen</w:t>
      </w:r>
      <w:r w:rsidR="00105E22">
        <w:rPr>
          <w:rFonts w:ascii="Arial" w:hAnsi="Arial" w:cs="Arial"/>
        </w:rPr>
        <w:t>.</w:t>
      </w:r>
    </w:p>
    <w:p w14:paraId="7222DF70" w14:textId="682A55A8" w:rsidR="00E815C3" w:rsidRPr="00E815C3" w:rsidRDefault="00FD5D7E" w:rsidP="00E815C3">
      <w:r w:rsidRPr="00105E22">
        <w:rPr>
          <w:rFonts w:ascii="Arial" w:hAnsi="Arial" w:cs="Arial"/>
        </w:rPr>
        <w:t xml:space="preserve">Beretningen er </w:t>
      </w:r>
      <w:r w:rsidR="00D84B59">
        <w:rPr>
          <w:rFonts w:ascii="Arial" w:hAnsi="Arial" w:cs="Arial"/>
        </w:rPr>
        <w:t>taget til efterretning</w:t>
      </w:r>
    </w:p>
    <w:p w14:paraId="36BF3F35" w14:textId="77777777" w:rsidR="00321E99" w:rsidRPr="00321E99" w:rsidRDefault="00321E99" w:rsidP="00271B68">
      <w:pPr>
        <w:pStyle w:val="Overskrift2"/>
        <w:ind w:left="320"/>
        <w:rPr>
          <w:rFonts w:ascii="Arial" w:hAnsi="Arial" w:cs="Arial"/>
          <w:sz w:val="24"/>
        </w:rPr>
      </w:pPr>
    </w:p>
    <w:p w14:paraId="5C661AEB" w14:textId="4E8564B1" w:rsidR="00A4382E" w:rsidRPr="00615AB0" w:rsidRDefault="00321E99" w:rsidP="00615AB0">
      <w:pPr>
        <w:pStyle w:val="Overskrift2"/>
        <w:ind w:left="0"/>
        <w:rPr>
          <w:rFonts w:ascii="Arial" w:hAnsi="Arial" w:cs="Arial"/>
          <w:b/>
          <w:bCs/>
          <w:sz w:val="24"/>
        </w:rPr>
      </w:pPr>
      <w:r w:rsidRPr="00615AB0">
        <w:rPr>
          <w:rFonts w:ascii="Arial" w:hAnsi="Arial" w:cs="Arial"/>
          <w:b/>
          <w:bCs/>
          <w:sz w:val="24"/>
        </w:rPr>
        <w:t>F</w:t>
      </w:r>
      <w:r w:rsidR="00D573C3" w:rsidRPr="00615AB0">
        <w:rPr>
          <w:rFonts w:ascii="Arial" w:hAnsi="Arial" w:cs="Arial"/>
          <w:b/>
          <w:bCs/>
          <w:sz w:val="24"/>
        </w:rPr>
        <w:t>remlæggelse af det reviderede regnskab</w:t>
      </w:r>
      <w:r w:rsidR="001E5848" w:rsidRPr="00615AB0">
        <w:rPr>
          <w:rFonts w:ascii="Arial" w:hAnsi="Arial" w:cs="Arial"/>
          <w:b/>
          <w:bCs/>
          <w:sz w:val="24"/>
        </w:rPr>
        <w:t xml:space="preserve"> </w:t>
      </w:r>
      <w:r w:rsidR="00024654" w:rsidRPr="00615AB0">
        <w:rPr>
          <w:rFonts w:ascii="Arial" w:hAnsi="Arial" w:cs="Arial"/>
          <w:b/>
          <w:bCs/>
          <w:sz w:val="24"/>
        </w:rPr>
        <w:t>202</w:t>
      </w:r>
      <w:r w:rsidRPr="00615AB0">
        <w:rPr>
          <w:rFonts w:ascii="Arial" w:hAnsi="Arial" w:cs="Arial"/>
          <w:b/>
          <w:bCs/>
          <w:sz w:val="24"/>
        </w:rPr>
        <w:t xml:space="preserve">3. </w:t>
      </w:r>
      <w:r w:rsidR="00C7457A" w:rsidRPr="00615AB0">
        <w:rPr>
          <w:rFonts w:ascii="Arial" w:hAnsi="Arial" w:cs="Arial"/>
          <w:b/>
          <w:bCs/>
          <w:sz w:val="24"/>
        </w:rPr>
        <w:t>v/</w:t>
      </w:r>
      <w:r w:rsidR="004D76C2">
        <w:rPr>
          <w:rFonts w:ascii="Arial" w:hAnsi="Arial" w:cs="Arial"/>
          <w:b/>
          <w:bCs/>
          <w:sz w:val="24"/>
        </w:rPr>
        <w:t xml:space="preserve"> Kassér</w:t>
      </w:r>
      <w:r w:rsidR="00C7457A" w:rsidRPr="00615AB0">
        <w:rPr>
          <w:rFonts w:ascii="Arial" w:hAnsi="Arial" w:cs="Arial"/>
          <w:b/>
          <w:bCs/>
          <w:sz w:val="24"/>
        </w:rPr>
        <w:t xml:space="preserve"> </w:t>
      </w:r>
      <w:r w:rsidRPr="00615AB0">
        <w:rPr>
          <w:rFonts w:ascii="Arial" w:hAnsi="Arial" w:cs="Arial"/>
          <w:b/>
          <w:bCs/>
          <w:sz w:val="24"/>
        </w:rPr>
        <w:t>Dorthe Skyum</w:t>
      </w:r>
    </w:p>
    <w:p w14:paraId="5C661AEC" w14:textId="1E18F607" w:rsidR="00A4382E" w:rsidRPr="00615AB0" w:rsidRDefault="00FD5D7E" w:rsidP="00271B68">
      <w:pPr>
        <w:rPr>
          <w:rFonts w:ascii="Arial" w:hAnsi="Arial" w:cs="Arial"/>
        </w:rPr>
      </w:pPr>
      <w:r w:rsidRPr="00615AB0">
        <w:rPr>
          <w:rFonts w:ascii="Arial" w:hAnsi="Arial" w:cs="Arial"/>
        </w:rPr>
        <w:t>Dorte fremlægger det reviderede regnskab</w:t>
      </w:r>
    </w:p>
    <w:p w14:paraId="17977FE2" w14:textId="36692134" w:rsidR="00FD5D7E" w:rsidRPr="00615AB0" w:rsidRDefault="00FD5D7E" w:rsidP="00271B68">
      <w:pPr>
        <w:rPr>
          <w:rFonts w:ascii="Arial" w:hAnsi="Arial" w:cs="Arial"/>
        </w:rPr>
      </w:pPr>
      <w:r w:rsidRPr="00615AB0">
        <w:rPr>
          <w:rFonts w:ascii="Arial" w:hAnsi="Arial" w:cs="Arial"/>
        </w:rPr>
        <w:t xml:space="preserve">Regnskaber er </w:t>
      </w:r>
      <w:r w:rsidR="00E6088A">
        <w:rPr>
          <w:rFonts w:ascii="Arial" w:hAnsi="Arial" w:cs="Arial"/>
        </w:rPr>
        <w:t>taget til efterretning</w:t>
      </w:r>
      <w:r w:rsidR="00656DDC" w:rsidRPr="00615AB0">
        <w:rPr>
          <w:rFonts w:ascii="Arial" w:hAnsi="Arial" w:cs="Arial"/>
        </w:rPr>
        <w:t xml:space="preserve">, </w:t>
      </w:r>
      <w:r w:rsidR="00E6088A">
        <w:rPr>
          <w:rFonts w:ascii="Arial" w:hAnsi="Arial" w:cs="Arial"/>
        </w:rPr>
        <w:t>dog er</w:t>
      </w:r>
      <w:r w:rsidR="00656DDC" w:rsidRPr="00615AB0">
        <w:rPr>
          <w:rFonts w:ascii="Arial" w:hAnsi="Arial" w:cs="Arial"/>
        </w:rPr>
        <w:t xml:space="preserve"> der er en note mht. passiver/aktiver, Dorthe retter det ind.</w:t>
      </w:r>
    </w:p>
    <w:p w14:paraId="42F26419" w14:textId="77777777" w:rsidR="00FD5D7E" w:rsidRPr="00D520CD" w:rsidRDefault="00FD5D7E" w:rsidP="00271B68">
      <w:pPr>
        <w:rPr>
          <w:rFonts w:ascii="Arial" w:hAnsi="Arial" w:cs="Arial"/>
        </w:rPr>
      </w:pPr>
    </w:p>
    <w:p w14:paraId="5C661AEE" w14:textId="340ECE10" w:rsidR="00A4382E" w:rsidRPr="00615AB0" w:rsidRDefault="00D23F5D" w:rsidP="00615AB0">
      <w:pPr>
        <w:pStyle w:val="Brdtekstindrykning"/>
        <w:ind w:left="0"/>
        <w:rPr>
          <w:rFonts w:ascii="Arial" w:hAnsi="Arial" w:cs="Arial"/>
          <w:b/>
          <w:bCs/>
          <w:sz w:val="24"/>
        </w:rPr>
      </w:pPr>
      <w:r w:rsidRPr="00615AB0">
        <w:rPr>
          <w:rFonts w:ascii="Arial" w:hAnsi="Arial" w:cs="Arial"/>
          <w:b/>
          <w:bCs/>
          <w:sz w:val="24"/>
        </w:rPr>
        <w:t>Godkendelse</w:t>
      </w:r>
      <w:r w:rsidR="00D573C3" w:rsidRPr="00615AB0">
        <w:rPr>
          <w:rFonts w:ascii="Arial" w:hAnsi="Arial" w:cs="Arial"/>
          <w:b/>
          <w:bCs/>
          <w:sz w:val="24"/>
        </w:rPr>
        <w:t xml:space="preserve"> af budget</w:t>
      </w:r>
      <w:r w:rsidR="00024654" w:rsidRPr="00615AB0">
        <w:rPr>
          <w:rFonts w:ascii="Arial" w:hAnsi="Arial" w:cs="Arial"/>
          <w:b/>
          <w:bCs/>
          <w:sz w:val="24"/>
        </w:rPr>
        <w:t xml:space="preserve"> 202</w:t>
      </w:r>
      <w:r w:rsidR="00321E99" w:rsidRPr="00615AB0">
        <w:rPr>
          <w:rFonts w:ascii="Arial" w:hAnsi="Arial" w:cs="Arial"/>
          <w:b/>
          <w:bCs/>
          <w:sz w:val="24"/>
        </w:rPr>
        <w:t>4.</w:t>
      </w:r>
      <w:r w:rsidR="009662B0" w:rsidRPr="00615AB0">
        <w:rPr>
          <w:rFonts w:ascii="Arial" w:hAnsi="Arial" w:cs="Arial"/>
          <w:b/>
          <w:bCs/>
          <w:sz w:val="24"/>
        </w:rPr>
        <w:t xml:space="preserve"> </w:t>
      </w:r>
      <w:r w:rsidR="00C7457A" w:rsidRPr="00615AB0">
        <w:rPr>
          <w:rFonts w:ascii="Arial" w:hAnsi="Arial" w:cs="Arial"/>
          <w:b/>
          <w:bCs/>
          <w:sz w:val="24"/>
        </w:rPr>
        <w:t xml:space="preserve">v/ </w:t>
      </w:r>
      <w:r w:rsidR="004D76C2">
        <w:rPr>
          <w:rFonts w:ascii="Arial" w:hAnsi="Arial" w:cs="Arial"/>
          <w:b/>
          <w:bCs/>
          <w:sz w:val="24"/>
        </w:rPr>
        <w:t xml:space="preserve">Kassér </w:t>
      </w:r>
      <w:r w:rsidR="00321E99" w:rsidRPr="00615AB0">
        <w:rPr>
          <w:rFonts w:ascii="Arial" w:hAnsi="Arial" w:cs="Arial"/>
          <w:b/>
          <w:bCs/>
          <w:sz w:val="24"/>
        </w:rPr>
        <w:t>Dorthe Skyum</w:t>
      </w:r>
    </w:p>
    <w:p w14:paraId="45E941E8" w14:textId="75969A12" w:rsidR="00656DDC" w:rsidRPr="00615AB0" w:rsidRDefault="00656DDC" w:rsidP="00656DDC">
      <w:pPr>
        <w:pStyle w:val="Brdtekstindrykning"/>
        <w:ind w:left="0"/>
        <w:rPr>
          <w:rFonts w:ascii="Arial" w:hAnsi="Arial" w:cs="Arial"/>
          <w:sz w:val="24"/>
        </w:rPr>
      </w:pPr>
      <w:r w:rsidRPr="00615AB0">
        <w:rPr>
          <w:rFonts w:ascii="Arial" w:hAnsi="Arial" w:cs="Arial"/>
          <w:sz w:val="24"/>
        </w:rPr>
        <w:t>Dorthe</w:t>
      </w:r>
      <w:r w:rsidR="004D76C2">
        <w:rPr>
          <w:rFonts w:ascii="Arial" w:hAnsi="Arial" w:cs="Arial"/>
          <w:sz w:val="24"/>
        </w:rPr>
        <w:t xml:space="preserve"> Skyum</w:t>
      </w:r>
      <w:r w:rsidRPr="00615AB0">
        <w:rPr>
          <w:rFonts w:ascii="Arial" w:hAnsi="Arial" w:cs="Arial"/>
          <w:sz w:val="24"/>
        </w:rPr>
        <w:t xml:space="preserve"> fremlægger budgettet</w:t>
      </w:r>
    </w:p>
    <w:p w14:paraId="7D3DDFEC" w14:textId="5BF5358B" w:rsidR="00656DDC" w:rsidRPr="00615AB0" w:rsidRDefault="00656DDC" w:rsidP="00656DDC">
      <w:pPr>
        <w:pStyle w:val="Brdtekstindrykning"/>
        <w:ind w:left="0"/>
        <w:rPr>
          <w:rFonts w:ascii="Arial" w:hAnsi="Arial" w:cs="Arial"/>
          <w:sz w:val="24"/>
        </w:rPr>
      </w:pPr>
      <w:r w:rsidRPr="00615AB0">
        <w:rPr>
          <w:rFonts w:ascii="Arial" w:hAnsi="Arial" w:cs="Arial"/>
          <w:sz w:val="24"/>
        </w:rPr>
        <w:t xml:space="preserve">Budgettet er </w:t>
      </w:r>
      <w:r w:rsidR="00E6088A">
        <w:rPr>
          <w:rFonts w:ascii="Arial" w:hAnsi="Arial" w:cs="Arial"/>
          <w:sz w:val="24"/>
        </w:rPr>
        <w:t>taget til efterretning</w:t>
      </w:r>
      <w:r w:rsidRPr="00615AB0">
        <w:rPr>
          <w:rFonts w:ascii="Arial" w:hAnsi="Arial" w:cs="Arial"/>
          <w:sz w:val="24"/>
        </w:rPr>
        <w:t xml:space="preserve">, </w:t>
      </w:r>
      <w:r w:rsidR="00E6088A">
        <w:rPr>
          <w:rFonts w:ascii="Arial" w:hAnsi="Arial" w:cs="Arial"/>
          <w:sz w:val="24"/>
        </w:rPr>
        <w:t>dog er der</w:t>
      </w:r>
      <w:r w:rsidRPr="00615AB0">
        <w:rPr>
          <w:rFonts w:ascii="Arial" w:hAnsi="Arial" w:cs="Arial"/>
          <w:sz w:val="24"/>
        </w:rPr>
        <w:t xml:space="preserve"> en note til redskabskøb, der skal stå 100.000 i stedet for 200.000… Dorthe retter det ind</w:t>
      </w:r>
    </w:p>
    <w:p w14:paraId="5C661AEF" w14:textId="77777777" w:rsidR="00B666FA" w:rsidRDefault="00B666FA" w:rsidP="00271B68">
      <w:pPr>
        <w:pStyle w:val="Brdtekstindrykning"/>
        <w:ind w:left="320"/>
        <w:rPr>
          <w:rFonts w:ascii="Arial" w:hAnsi="Arial" w:cs="Arial"/>
          <w:sz w:val="24"/>
        </w:rPr>
      </w:pPr>
    </w:p>
    <w:p w14:paraId="7F821431" w14:textId="6EAC7A40" w:rsidR="00321E99" w:rsidRDefault="00B666FA" w:rsidP="00615AB0">
      <w:pPr>
        <w:pStyle w:val="Brdtekstindrykning"/>
        <w:ind w:left="0"/>
        <w:rPr>
          <w:rFonts w:ascii="Arial" w:hAnsi="Arial" w:cs="Arial"/>
          <w:sz w:val="24"/>
        </w:rPr>
      </w:pPr>
      <w:r w:rsidRPr="00615AB0">
        <w:rPr>
          <w:rFonts w:ascii="Arial" w:hAnsi="Arial" w:cs="Arial"/>
          <w:b/>
          <w:bCs/>
          <w:sz w:val="24"/>
        </w:rPr>
        <w:t>Indkomne forslag</w:t>
      </w:r>
      <w:r>
        <w:rPr>
          <w:rFonts w:ascii="Arial" w:hAnsi="Arial" w:cs="Arial"/>
          <w:sz w:val="24"/>
        </w:rPr>
        <w:t>.</w:t>
      </w:r>
    </w:p>
    <w:p w14:paraId="25E3E514" w14:textId="77777777" w:rsidR="00615AB0" w:rsidRPr="00652A61" w:rsidRDefault="00615AB0" w:rsidP="00615AB0">
      <w:pPr>
        <w:pStyle w:val="Brdtekstindrykning"/>
        <w:ind w:left="0"/>
        <w:rPr>
          <w:rFonts w:ascii="Arial" w:hAnsi="Arial" w:cs="Arial"/>
          <w:sz w:val="24"/>
        </w:rPr>
      </w:pPr>
    </w:p>
    <w:p w14:paraId="69878B9C" w14:textId="52875EBF" w:rsidR="00271B68" w:rsidRPr="00615AB0" w:rsidRDefault="00F33EB4" w:rsidP="00C31B26">
      <w:pPr>
        <w:pStyle w:val="Brdtekstindrykning"/>
        <w:numPr>
          <w:ilvl w:val="0"/>
          <w:numId w:val="23"/>
        </w:numPr>
        <w:rPr>
          <w:rFonts w:ascii="Arial" w:hAnsi="Arial" w:cs="Arial"/>
          <w:b/>
          <w:bCs/>
          <w:sz w:val="24"/>
        </w:rPr>
      </w:pPr>
      <w:r w:rsidRPr="00615AB0">
        <w:rPr>
          <w:rFonts w:ascii="Arial" w:hAnsi="Arial" w:cs="Arial"/>
          <w:b/>
          <w:bCs/>
          <w:sz w:val="24"/>
        </w:rPr>
        <w:t>Forslag til vedtægtsændringer</w:t>
      </w:r>
      <w:r w:rsidR="00321E99" w:rsidRPr="00615AB0">
        <w:rPr>
          <w:rFonts w:ascii="Arial" w:hAnsi="Arial" w:cs="Arial"/>
          <w:b/>
          <w:bCs/>
          <w:sz w:val="24"/>
        </w:rPr>
        <w:t>. v/ Dorthe Skyum og Carsten Berg</w:t>
      </w:r>
      <w:r w:rsidR="00663A74" w:rsidRPr="00615AB0">
        <w:rPr>
          <w:rFonts w:ascii="Arial" w:hAnsi="Arial" w:cs="Arial"/>
          <w:b/>
          <w:bCs/>
          <w:sz w:val="24"/>
        </w:rPr>
        <w:t>.</w:t>
      </w:r>
      <w:r w:rsidR="005F22C8" w:rsidRPr="00615AB0">
        <w:rPr>
          <w:rFonts w:ascii="Arial" w:hAnsi="Arial" w:cs="Arial"/>
          <w:b/>
          <w:bCs/>
          <w:sz w:val="24"/>
        </w:rPr>
        <w:t xml:space="preserve"> </w:t>
      </w:r>
    </w:p>
    <w:p w14:paraId="3A31C6E5" w14:textId="4A21F244" w:rsidR="004D76C2" w:rsidRDefault="004D76C2" w:rsidP="00615AB0">
      <w:pPr>
        <w:pStyle w:val="Brdtekstindrykning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7713E5" w:rsidRPr="00615AB0">
        <w:rPr>
          <w:rFonts w:ascii="Arial" w:hAnsi="Arial" w:cs="Arial"/>
          <w:sz w:val="24"/>
        </w:rPr>
        <w:t>Carsten Berg fremlægger de indkomne forslag til ændringer</w:t>
      </w:r>
      <w:r>
        <w:rPr>
          <w:rFonts w:ascii="Arial" w:hAnsi="Arial" w:cs="Arial"/>
          <w:sz w:val="24"/>
        </w:rPr>
        <w:t xml:space="preserve">, se bilag </w:t>
      </w:r>
    </w:p>
    <w:p w14:paraId="4F4C1664" w14:textId="03A88B05" w:rsidR="007713E5" w:rsidRPr="00615AB0" w:rsidRDefault="004D76C2" w:rsidP="00615AB0">
      <w:pPr>
        <w:pStyle w:val="Brdtekstindrykning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Der skal tilføjes</w:t>
      </w:r>
      <w:r w:rsidR="00D31F2C" w:rsidRPr="00615AB0">
        <w:rPr>
          <w:rFonts w:ascii="Arial" w:hAnsi="Arial" w:cs="Arial"/>
          <w:sz w:val="24"/>
        </w:rPr>
        <w:t xml:space="preserve"> et punkt om æresmedlemmer regler for at blive dette.</w:t>
      </w:r>
    </w:p>
    <w:p w14:paraId="15B33D73" w14:textId="373485B7" w:rsidR="00D31F2C" w:rsidRDefault="004D76C2" w:rsidP="00615AB0">
      <w:pPr>
        <w:pStyle w:val="Brdtekstindrykning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D31F2C" w:rsidRPr="00615AB0">
        <w:rPr>
          <w:rFonts w:ascii="Arial" w:hAnsi="Arial" w:cs="Arial"/>
          <w:sz w:val="24"/>
        </w:rPr>
        <w:t>De indkomne vedtægtsforslag er vedtaget</w:t>
      </w:r>
      <w:r>
        <w:rPr>
          <w:rFonts w:ascii="Arial" w:hAnsi="Arial" w:cs="Arial"/>
          <w:sz w:val="24"/>
        </w:rPr>
        <w:t>.</w:t>
      </w:r>
    </w:p>
    <w:p w14:paraId="5B5B2422" w14:textId="77777777" w:rsidR="00D31F2C" w:rsidRPr="00615AB0" w:rsidRDefault="00D31F2C" w:rsidP="007713E5">
      <w:pPr>
        <w:pStyle w:val="Brdtekstindrykning"/>
        <w:ind w:left="1040"/>
        <w:rPr>
          <w:rFonts w:ascii="Arial" w:hAnsi="Arial" w:cs="Arial"/>
          <w:sz w:val="24"/>
        </w:rPr>
      </w:pPr>
    </w:p>
    <w:p w14:paraId="12DD1C4E" w14:textId="77777777" w:rsidR="00FD07B6" w:rsidRDefault="00FD07B6" w:rsidP="004D76C2">
      <w:pPr>
        <w:pStyle w:val="Brdtekstindrykning"/>
        <w:ind w:left="0"/>
        <w:rPr>
          <w:rFonts w:ascii="Arial" w:hAnsi="Arial" w:cs="Arial"/>
          <w:b/>
          <w:bCs/>
          <w:sz w:val="24"/>
        </w:rPr>
      </w:pPr>
    </w:p>
    <w:p w14:paraId="6D18C09A" w14:textId="3B24EE77" w:rsidR="00271B68" w:rsidRPr="004D76C2" w:rsidRDefault="003A308C" w:rsidP="004D76C2">
      <w:pPr>
        <w:pStyle w:val="Brdtekstindrykning"/>
        <w:ind w:left="0"/>
        <w:rPr>
          <w:rFonts w:ascii="Arial" w:hAnsi="Arial" w:cs="Arial"/>
          <w:b/>
          <w:bCs/>
          <w:sz w:val="24"/>
        </w:rPr>
      </w:pPr>
      <w:r w:rsidRPr="004D76C2">
        <w:rPr>
          <w:rFonts w:ascii="Arial" w:hAnsi="Arial" w:cs="Arial"/>
          <w:b/>
          <w:bCs/>
          <w:sz w:val="24"/>
        </w:rPr>
        <w:t>V</w:t>
      </w:r>
      <w:r w:rsidR="00D573C3" w:rsidRPr="004D76C2">
        <w:rPr>
          <w:rFonts w:ascii="Arial" w:hAnsi="Arial" w:cs="Arial"/>
          <w:b/>
          <w:bCs/>
          <w:sz w:val="24"/>
        </w:rPr>
        <w:t>alg af bestyrelse:</w:t>
      </w:r>
    </w:p>
    <w:p w14:paraId="5C661AF2" w14:textId="1AAFF361" w:rsidR="008E6377" w:rsidRPr="004D76C2" w:rsidRDefault="00D573C3" w:rsidP="00271B68">
      <w:pPr>
        <w:pStyle w:val="Brdtekstindrykning"/>
        <w:numPr>
          <w:ilvl w:val="1"/>
          <w:numId w:val="19"/>
        </w:numPr>
        <w:ind w:left="1080"/>
        <w:rPr>
          <w:rFonts w:ascii="Arial" w:hAnsi="Arial" w:cs="Arial"/>
          <w:sz w:val="24"/>
        </w:rPr>
      </w:pPr>
      <w:r w:rsidRPr="004D76C2">
        <w:rPr>
          <w:rFonts w:ascii="Arial" w:hAnsi="Arial" w:cs="Arial"/>
          <w:sz w:val="24"/>
        </w:rPr>
        <w:t xml:space="preserve">Formand </w:t>
      </w:r>
      <w:r w:rsidR="00321E99" w:rsidRPr="004D76C2">
        <w:rPr>
          <w:rFonts w:ascii="Arial" w:hAnsi="Arial" w:cs="Arial"/>
          <w:sz w:val="24"/>
        </w:rPr>
        <w:t>Maja Ipsen</w:t>
      </w:r>
      <w:r w:rsidR="001041FE" w:rsidRPr="004D76C2">
        <w:rPr>
          <w:rFonts w:ascii="Arial" w:hAnsi="Arial" w:cs="Arial"/>
          <w:sz w:val="24"/>
        </w:rPr>
        <w:t xml:space="preserve"> - </w:t>
      </w:r>
      <w:r w:rsidR="00024654" w:rsidRPr="004D76C2">
        <w:rPr>
          <w:rFonts w:ascii="Arial" w:hAnsi="Arial" w:cs="Arial"/>
          <w:sz w:val="24"/>
        </w:rPr>
        <w:t>ikke på valg</w:t>
      </w:r>
      <w:r w:rsidR="00321E99" w:rsidRPr="004D76C2">
        <w:rPr>
          <w:rFonts w:ascii="Arial" w:hAnsi="Arial" w:cs="Arial"/>
          <w:sz w:val="24"/>
        </w:rPr>
        <w:t>.</w:t>
      </w:r>
    </w:p>
    <w:p w14:paraId="5C661AF3" w14:textId="1A7C0840" w:rsidR="001E531C" w:rsidRPr="004D76C2" w:rsidRDefault="00D573C3" w:rsidP="00271B68">
      <w:pPr>
        <w:pStyle w:val="Brdtekstindrykning"/>
        <w:numPr>
          <w:ilvl w:val="1"/>
          <w:numId w:val="19"/>
        </w:numPr>
        <w:ind w:left="1080"/>
        <w:rPr>
          <w:rFonts w:ascii="Arial" w:hAnsi="Arial" w:cs="Arial"/>
          <w:sz w:val="24"/>
        </w:rPr>
      </w:pPr>
      <w:r w:rsidRPr="004D76C2">
        <w:rPr>
          <w:rFonts w:ascii="Arial" w:hAnsi="Arial" w:cs="Arial"/>
          <w:sz w:val="24"/>
        </w:rPr>
        <w:t>Næstform</w:t>
      </w:r>
      <w:r w:rsidR="008D495F" w:rsidRPr="004D76C2">
        <w:rPr>
          <w:rFonts w:ascii="Arial" w:hAnsi="Arial" w:cs="Arial"/>
          <w:sz w:val="24"/>
        </w:rPr>
        <w:t xml:space="preserve">ænd vælges i lige årstal: </w:t>
      </w:r>
      <w:r w:rsidR="001041FE" w:rsidRPr="004D76C2">
        <w:rPr>
          <w:rFonts w:ascii="Arial" w:hAnsi="Arial" w:cs="Arial"/>
          <w:sz w:val="24"/>
        </w:rPr>
        <w:t xml:space="preserve"> </w:t>
      </w:r>
      <w:r w:rsidR="00652A61" w:rsidRPr="004D76C2">
        <w:rPr>
          <w:rFonts w:ascii="Arial" w:hAnsi="Arial" w:cs="Arial"/>
          <w:sz w:val="24"/>
        </w:rPr>
        <w:t xml:space="preserve">Vakant </w:t>
      </w:r>
      <w:r w:rsidR="001041FE" w:rsidRPr="004D76C2">
        <w:rPr>
          <w:rFonts w:ascii="Arial" w:hAnsi="Arial" w:cs="Arial"/>
          <w:sz w:val="24"/>
        </w:rPr>
        <w:t xml:space="preserve">- </w:t>
      </w:r>
      <w:r w:rsidR="00AB5FFE" w:rsidRPr="004D76C2">
        <w:rPr>
          <w:rFonts w:ascii="Arial" w:hAnsi="Arial" w:cs="Arial"/>
          <w:sz w:val="24"/>
        </w:rPr>
        <w:t>på valg</w:t>
      </w:r>
      <w:r w:rsidR="00652A61" w:rsidRPr="004D76C2">
        <w:rPr>
          <w:rFonts w:ascii="Arial" w:hAnsi="Arial" w:cs="Arial"/>
          <w:sz w:val="24"/>
        </w:rPr>
        <w:t>.</w:t>
      </w:r>
    </w:p>
    <w:p w14:paraId="63FAA387" w14:textId="2FED9BF9" w:rsidR="00730588" w:rsidRDefault="004D76C2" w:rsidP="004D76C2">
      <w:pPr>
        <w:pStyle w:val="Brdtekstindrykn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B</w:t>
      </w:r>
      <w:r w:rsidR="00730588" w:rsidRPr="004D76C2">
        <w:rPr>
          <w:rFonts w:ascii="Arial" w:hAnsi="Arial" w:cs="Arial"/>
          <w:sz w:val="24"/>
        </w:rPr>
        <w:t>estyrelsen indstiller Søren Murmann Gotfredsen til valg som</w:t>
      </w:r>
    </w:p>
    <w:p w14:paraId="6BC87624" w14:textId="0635E1C5" w:rsidR="00D31F2C" w:rsidRPr="004D76C2" w:rsidRDefault="004D76C2" w:rsidP="004D76C2">
      <w:pPr>
        <w:pStyle w:val="Brdtekstindrykn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Næstformand</w:t>
      </w:r>
      <w:r w:rsidR="00946D21">
        <w:rPr>
          <w:rFonts w:ascii="Arial" w:hAnsi="Arial" w:cs="Arial"/>
          <w:sz w:val="24"/>
        </w:rPr>
        <w:t xml:space="preserve"> for 2 år</w:t>
      </w:r>
      <w:r>
        <w:rPr>
          <w:rFonts w:ascii="Arial" w:hAnsi="Arial" w:cs="Arial"/>
          <w:sz w:val="24"/>
        </w:rPr>
        <w:t xml:space="preserve">, </w:t>
      </w:r>
      <w:r w:rsidR="00D31F2C" w:rsidRPr="004D76C2">
        <w:rPr>
          <w:rFonts w:ascii="Arial" w:hAnsi="Arial" w:cs="Arial"/>
          <w:sz w:val="24"/>
        </w:rPr>
        <w:t>Søren</w:t>
      </w:r>
      <w:r w:rsidR="002A69AD" w:rsidRPr="004D76C2">
        <w:rPr>
          <w:rFonts w:ascii="Arial" w:hAnsi="Arial" w:cs="Arial"/>
          <w:sz w:val="24"/>
        </w:rPr>
        <w:t xml:space="preserve"> Murmann</w:t>
      </w:r>
      <w:r>
        <w:rPr>
          <w:rFonts w:ascii="Arial" w:hAnsi="Arial" w:cs="Arial"/>
          <w:sz w:val="24"/>
        </w:rPr>
        <w:t xml:space="preserve"> </w:t>
      </w:r>
      <w:r w:rsidR="002A69AD" w:rsidRPr="004D76C2">
        <w:rPr>
          <w:rFonts w:ascii="Arial" w:hAnsi="Arial" w:cs="Arial"/>
          <w:sz w:val="24"/>
        </w:rPr>
        <w:t>Gotfredsen</w:t>
      </w:r>
      <w:r w:rsidR="00D31F2C" w:rsidRPr="004D76C2">
        <w:rPr>
          <w:rFonts w:ascii="Arial" w:hAnsi="Arial" w:cs="Arial"/>
          <w:sz w:val="24"/>
        </w:rPr>
        <w:t xml:space="preserve"> er valgt</w:t>
      </w:r>
    </w:p>
    <w:p w14:paraId="5C661AF4" w14:textId="58AE437C" w:rsidR="003A308C" w:rsidRPr="004D76C2" w:rsidRDefault="003A308C" w:rsidP="00271B68">
      <w:pPr>
        <w:pStyle w:val="Brdtekstindrykning"/>
        <w:numPr>
          <w:ilvl w:val="1"/>
          <w:numId w:val="19"/>
        </w:numPr>
        <w:ind w:left="1080"/>
        <w:rPr>
          <w:rFonts w:ascii="Arial" w:hAnsi="Arial" w:cs="Arial"/>
          <w:sz w:val="24"/>
        </w:rPr>
      </w:pPr>
      <w:r w:rsidRPr="004D76C2">
        <w:rPr>
          <w:rFonts w:ascii="Arial" w:hAnsi="Arial" w:cs="Arial"/>
          <w:sz w:val="24"/>
        </w:rPr>
        <w:t>Sekretæ</w:t>
      </w:r>
      <w:r w:rsidR="00946D21">
        <w:rPr>
          <w:rFonts w:ascii="Arial" w:hAnsi="Arial" w:cs="Arial"/>
          <w:sz w:val="24"/>
        </w:rPr>
        <w:t>r</w:t>
      </w:r>
      <w:r w:rsidR="003A60D3" w:rsidRPr="004D76C2">
        <w:rPr>
          <w:rFonts w:ascii="Arial" w:hAnsi="Arial" w:cs="Arial"/>
          <w:sz w:val="24"/>
        </w:rPr>
        <w:t xml:space="preserve"> </w:t>
      </w:r>
      <w:r w:rsidR="00FD4D04" w:rsidRPr="004D76C2">
        <w:rPr>
          <w:rFonts w:ascii="Arial" w:hAnsi="Arial" w:cs="Arial"/>
          <w:sz w:val="24"/>
        </w:rPr>
        <w:t>Marlene</w:t>
      </w:r>
      <w:r w:rsidR="003A60D3" w:rsidRPr="004D76C2">
        <w:rPr>
          <w:rFonts w:ascii="Arial" w:hAnsi="Arial" w:cs="Arial"/>
          <w:sz w:val="24"/>
        </w:rPr>
        <w:t xml:space="preserve"> Lundgaard</w:t>
      </w:r>
      <w:r w:rsidR="001041FE" w:rsidRPr="004D76C2">
        <w:rPr>
          <w:rFonts w:ascii="Arial" w:hAnsi="Arial" w:cs="Arial"/>
          <w:sz w:val="24"/>
        </w:rPr>
        <w:t xml:space="preserve"> </w:t>
      </w:r>
      <w:r w:rsidR="00652A61" w:rsidRPr="004D76C2">
        <w:rPr>
          <w:rFonts w:ascii="Arial" w:hAnsi="Arial" w:cs="Arial"/>
          <w:sz w:val="24"/>
        </w:rPr>
        <w:t>-</w:t>
      </w:r>
      <w:r w:rsidR="001E531C" w:rsidRPr="004D76C2">
        <w:rPr>
          <w:rFonts w:ascii="Arial" w:hAnsi="Arial" w:cs="Arial"/>
          <w:sz w:val="24"/>
        </w:rPr>
        <w:t xml:space="preserve"> </w:t>
      </w:r>
      <w:r w:rsidR="00652A61" w:rsidRPr="004D76C2">
        <w:rPr>
          <w:rFonts w:ascii="Arial" w:hAnsi="Arial" w:cs="Arial"/>
          <w:sz w:val="24"/>
        </w:rPr>
        <w:t xml:space="preserve">ikke </w:t>
      </w:r>
      <w:r w:rsidR="001E531C" w:rsidRPr="004D76C2">
        <w:rPr>
          <w:rFonts w:ascii="Arial" w:hAnsi="Arial" w:cs="Arial"/>
          <w:sz w:val="24"/>
        </w:rPr>
        <w:t>på valg</w:t>
      </w:r>
      <w:r w:rsidR="00652A61" w:rsidRPr="004D76C2">
        <w:rPr>
          <w:rFonts w:ascii="Arial" w:hAnsi="Arial" w:cs="Arial"/>
          <w:sz w:val="24"/>
        </w:rPr>
        <w:t>.</w:t>
      </w:r>
    </w:p>
    <w:p w14:paraId="5C661AF5" w14:textId="62C8EC37" w:rsidR="00C7457A" w:rsidRPr="004D76C2" w:rsidRDefault="00D573C3" w:rsidP="00271B68">
      <w:pPr>
        <w:pStyle w:val="Brdtekstindrykning"/>
        <w:numPr>
          <w:ilvl w:val="1"/>
          <w:numId w:val="19"/>
        </w:numPr>
        <w:ind w:left="1080"/>
        <w:rPr>
          <w:rFonts w:ascii="Arial" w:hAnsi="Arial" w:cs="Arial"/>
          <w:sz w:val="24"/>
        </w:rPr>
      </w:pPr>
      <w:r w:rsidRPr="004D76C2">
        <w:rPr>
          <w:rFonts w:ascii="Arial" w:hAnsi="Arial" w:cs="Arial"/>
          <w:sz w:val="24"/>
        </w:rPr>
        <w:lastRenderedPageBreak/>
        <w:t>Kasserer</w:t>
      </w:r>
      <w:r w:rsidR="001E531C" w:rsidRPr="004D76C2">
        <w:rPr>
          <w:rFonts w:ascii="Arial" w:hAnsi="Arial" w:cs="Arial"/>
          <w:sz w:val="24"/>
        </w:rPr>
        <w:t xml:space="preserve"> </w:t>
      </w:r>
      <w:r w:rsidR="00652A61" w:rsidRPr="004D76C2">
        <w:rPr>
          <w:rFonts w:ascii="Arial" w:hAnsi="Arial" w:cs="Arial"/>
          <w:sz w:val="24"/>
        </w:rPr>
        <w:t>Dorthe Skyum</w:t>
      </w:r>
      <w:r w:rsidR="006B0EC4" w:rsidRPr="004D76C2">
        <w:rPr>
          <w:rFonts w:ascii="Arial" w:hAnsi="Arial" w:cs="Arial"/>
          <w:sz w:val="24"/>
        </w:rPr>
        <w:t xml:space="preserve"> -</w:t>
      </w:r>
      <w:r w:rsidR="002E358A" w:rsidRPr="004D76C2">
        <w:rPr>
          <w:rFonts w:ascii="Arial" w:hAnsi="Arial" w:cs="Arial"/>
          <w:sz w:val="24"/>
        </w:rPr>
        <w:t xml:space="preserve"> på valg</w:t>
      </w:r>
      <w:r w:rsidR="005607F7" w:rsidRPr="004D76C2">
        <w:rPr>
          <w:rFonts w:ascii="Arial" w:hAnsi="Arial" w:cs="Arial"/>
          <w:sz w:val="24"/>
        </w:rPr>
        <w:t xml:space="preserve">, </w:t>
      </w:r>
      <w:r w:rsidR="00652A61" w:rsidRPr="004D76C2">
        <w:rPr>
          <w:rFonts w:ascii="Arial" w:hAnsi="Arial" w:cs="Arial"/>
          <w:sz w:val="24"/>
        </w:rPr>
        <w:t>genopstiller</w:t>
      </w:r>
      <w:r w:rsidR="00946D21">
        <w:rPr>
          <w:rFonts w:ascii="Arial" w:hAnsi="Arial" w:cs="Arial"/>
          <w:sz w:val="24"/>
        </w:rPr>
        <w:t xml:space="preserve"> for 2 år</w:t>
      </w:r>
      <w:r w:rsidR="002B7B1A" w:rsidRPr="004D76C2">
        <w:rPr>
          <w:rFonts w:ascii="Arial" w:hAnsi="Arial" w:cs="Arial"/>
          <w:sz w:val="24"/>
        </w:rPr>
        <w:t>.</w:t>
      </w:r>
    </w:p>
    <w:p w14:paraId="6E6B46E7" w14:textId="505FF076" w:rsidR="00D31F2C" w:rsidRDefault="00D31F2C" w:rsidP="00D31F2C">
      <w:pPr>
        <w:pStyle w:val="Brdtekstindrykning"/>
        <w:ind w:left="1080"/>
        <w:rPr>
          <w:rFonts w:ascii="Arial" w:hAnsi="Arial" w:cs="Arial"/>
          <w:sz w:val="24"/>
        </w:rPr>
      </w:pPr>
      <w:r w:rsidRPr="004D76C2">
        <w:rPr>
          <w:rFonts w:ascii="Arial" w:hAnsi="Arial" w:cs="Arial"/>
          <w:sz w:val="24"/>
        </w:rPr>
        <w:t>Dorthe</w:t>
      </w:r>
      <w:r w:rsidR="002A69AD" w:rsidRPr="004D76C2">
        <w:rPr>
          <w:rFonts w:ascii="Arial" w:hAnsi="Arial" w:cs="Arial"/>
          <w:sz w:val="24"/>
        </w:rPr>
        <w:t xml:space="preserve"> Skyum</w:t>
      </w:r>
      <w:r w:rsidRPr="004D76C2">
        <w:rPr>
          <w:rFonts w:ascii="Arial" w:hAnsi="Arial" w:cs="Arial"/>
          <w:sz w:val="24"/>
        </w:rPr>
        <w:t xml:space="preserve"> valgt</w:t>
      </w:r>
      <w:r w:rsidR="00946D21">
        <w:rPr>
          <w:rFonts w:ascii="Arial" w:hAnsi="Arial" w:cs="Arial"/>
          <w:sz w:val="24"/>
        </w:rPr>
        <w:t>.</w:t>
      </w:r>
    </w:p>
    <w:p w14:paraId="09AC856C" w14:textId="67D17A61" w:rsidR="00271B68" w:rsidRPr="004D76C2" w:rsidRDefault="00271B68" w:rsidP="00271B68">
      <w:pPr>
        <w:pStyle w:val="Brdtekstindrykning"/>
        <w:numPr>
          <w:ilvl w:val="1"/>
          <w:numId w:val="19"/>
        </w:numPr>
        <w:ind w:left="1080"/>
        <w:rPr>
          <w:rFonts w:ascii="Arial" w:hAnsi="Arial" w:cs="Arial"/>
          <w:sz w:val="24"/>
        </w:rPr>
      </w:pPr>
      <w:r w:rsidRPr="004D76C2">
        <w:rPr>
          <w:rFonts w:ascii="Arial" w:hAnsi="Arial" w:cs="Arial"/>
          <w:sz w:val="24"/>
        </w:rPr>
        <w:t xml:space="preserve">Sasja E. Carlsen </w:t>
      </w:r>
      <w:r w:rsidR="00F33EB4" w:rsidRPr="004D76C2">
        <w:rPr>
          <w:rFonts w:ascii="Arial" w:hAnsi="Arial" w:cs="Arial"/>
          <w:sz w:val="24"/>
        </w:rPr>
        <w:t>-</w:t>
      </w:r>
      <w:r w:rsidRPr="004D76C2">
        <w:rPr>
          <w:rFonts w:ascii="Arial" w:hAnsi="Arial" w:cs="Arial"/>
          <w:sz w:val="24"/>
        </w:rPr>
        <w:t xml:space="preserve"> på valg, genopstiller</w:t>
      </w:r>
      <w:r w:rsidR="00946D21">
        <w:rPr>
          <w:rFonts w:ascii="Arial" w:hAnsi="Arial" w:cs="Arial"/>
          <w:sz w:val="24"/>
        </w:rPr>
        <w:t xml:space="preserve"> for 2 år</w:t>
      </w:r>
      <w:r w:rsidRPr="004D76C2">
        <w:rPr>
          <w:rFonts w:ascii="Arial" w:hAnsi="Arial" w:cs="Arial"/>
          <w:sz w:val="24"/>
        </w:rPr>
        <w:t>.</w:t>
      </w:r>
      <w:r w:rsidR="00D31F2C" w:rsidRPr="004D76C2">
        <w:rPr>
          <w:rFonts w:ascii="Arial" w:hAnsi="Arial" w:cs="Arial"/>
          <w:sz w:val="24"/>
        </w:rPr>
        <w:t xml:space="preserve"> Sasja</w:t>
      </w:r>
      <w:r w:rsidR="00946D21">
        <w:rPr>
          <w:rFonts w:ascii="Arial" w:hAnsi="Arial" w:cs="Arial"/>
          <w:sz w:val="24"/>
        </w:rPr>
        <w:t xml:space="preserve"> E. Carlsen er</w:t>
      </w:r>
      <w:r w:rsidR="00D31F2C" w:rsidRPr="004D76C2">
        <w:rPr>
          <w:rFonts w:ascii="Arial" w:hAnsi="Arial" w:cs="Arial"/>
          <w:sz w:val="24"/>
        </w:rPr>
        <w:t xml:space="preserve"> valgt</w:t>
      </w:r>
    </w:p>
    <w:p w14:paraId="53BF8606" w14:textId="621B2FC8" w:rsidR="00D31F2C" w:rsidRPr="004D76C2" w:rsidRDefault="00D31F2C" w:rsidP="00271B68">
      <w:pPr>
        <w:pStyle w:val="Brdtekstindrykning"/>
        <w:numPr>
          <w:ilvl w:val="1"/>
          <w:numId w:val="19"/>
        </w:numPr>
        <w:ind w:left="1080"/>
        <w:rPr>
          <w:rFonts w:ascii="Arial" w:hAnsi="Arial" w:cs="Arial"/>
          <w:sz w:val="24"/>
        </w:rPr>
      </w:pPr>
      <w:r w:rsidRPr="004D76C2">
        <w:rPr>
          <w:rFonts w:ascii="Arial" w:hAnsi="Arial" w:cs="Arial"/>
          <w:sz w:val="24"/>
        </w:rPr>
        <w:t>Susanne</w:t>
      </w:r>
      <w:r w:rsidR="00BC2E50" w:rsidRPr="004D76C2">
        <w:rPr>
          <w:rFonts w:ascii="Arial" w:hAnsi="Arial" w:cs="Arial"/>
          <w:sz w:val="24"/>
        </w:rPr>
        <w:t xml:space="preserve"> Bojer</w:t>
      </w:r>
      <w:r w:rsidRPr="004D76C2">
        <w:rPr>
          <w:rFonts w:ascii="Arial" w:hAnsi="Arial" w:cs="Arial"/>
          <w:sz w:val="24"/>
        </w:rPr>
        <w:t xml:space="preserve"> opstiller for 2 år</w:t>
      </w:r>
      <w:r w:rsidR="004D76C2">
        <w:rPr>
          <w:rFonts w:ascii="Arial" w:hAnsi="Arial" w:cs="Arial"/>
          <w:sz w:val="24"/>
        </w:rPr>
        <w:t xml:space="preserve">, </w:t>
      </w:r>
      <w:r w:rsidR="00946D21">
        <w:rPr>
          <w:rFonts w:ascii="Arial" w:hAnsi="Arial" w:cs="Arial"/>
          <w:sz w:val="24"/>
        </w:rPr>
        <w:t xml:space="preserve">Susanne Bojer </w:t>
      </w:r>
      <w:r w:rsidR="004D76C2">
        <w:rPr>
          <w:rFonts w:ascii="Arial" w:hAnsi="Arial" w:cs="Arial"/>
          <w:sz w:val="24"/>
        </w:rPr>
        <w:t>er valgt</w:t>
      </w:r>
    </w:p>
    <w:p w14:paraId="7E3FBF26" w14:textId="72903374" w:rsidR="00BC2E50" w:rsidRPr="004D76C2" w:rsidRDefault="00BC2E50" w:rsidP="00271B68">
      <w:pPr>
        <w:pStyle w:val="Brdtekstindrykning"/>
        <w:numPr>
          <w:ilvl w:val="1"/>
          <w:numId w:val="19"/>
        </w:numPr>
        <w:ind w:left="1080"/>
        <w:rPr>
          <w:rFonts w:ascii="Arial" w:hAnsi="Arial" w:cs="Arial"/>
          <w:sz w:val="24"/>
        </w:rPr>
      </w:pPr>
      <w:proofErr w:type="spellStart"/>
      <w:r w:rsidRPr="004D76C2">
        <w:rPr>
          <w:rFonts w:ascii="Arial" w:hAnsi="Arial" w:cs="Arial"/>
          <w:sz w:val="24"/>
        </w:rPr>
        <w:t>LingYan</w:t>
      </w:r>
      <w:proofErr w:type="spellEnd"/>
      <w:r w:rsidRPr="004D76C2">
        <w:rPr>
          <w:rFonts w:ascii="Arial" w:hAnsi="Arial" w:cs="Arial"/>
          <w:sz w:val="24"/>
        </w:rPr>
        <w:t xml:space="preserve"> </w:t>
      </w:r>
      <w:proofErr w:type="spellStart"/>
      <w:r w:rsidRPr="004D76C2">
        <w:rPr>
          <w:rFonts w:ascii="Arial" w:hAnsi="Arial" w:cs="Arial"/>
          <w:sz w:val="24"/>
        </w:rPr>
        <w:t>Xiao</w:t>
      </w:r>
      <w:proofErr w:type="spellEnd"/>
      <w:r w:rsidRPr="004D76C2">
        <w:rPr>
          <w:rFonts w:ascii="Arial" w:hAnsi="Arial" w:cs="Arial"/>
          <w:sz w:val="24"/>
        </w:rPr>
        <w:t xml:space="preserve"> opstiller for 2 år</w:t>
      </w:r>
      <w:r w:rsidR="00946D21">
        <w:rPr>
          <w:rFonts w:ascii="Arial" w:hAnsi="Arial" w:cs="Arial"/>
          <w:sz w:val="24"/>
        </w:rPr>
        <w:t xml:space="preserve">, </w:t>
      </w:r>
      <w:proofErr w:type="spellStart"/>
      <w:r w:rsidR="00946D21">
        <w:rPr>
          <w:rFonts w:ascii="Arial" w:hAnsi="Arial" w:cs="Arial"/>
          <w:sz w:val="24"/>
        </w:rPr>
        <w:t>LingYan</w:t>
      </w:r>
      <w:proofErr w:type="spellEnd"/>
      <w:r w:rsidR="00946D21">
        <w:rPr>
          <w:rFonts w:ascii="Arial" w:hAnsi="Arial" w:cs="Arial"/>
          <w:sz w:val="24"/>
        </w:rPr>
        <w:t xml:space="preserve"> </w:t>
      </w:r>
      <w:proofErr w:type="spellStart"/>
      <w:r w:rsidR="00946D21">
        <w:rPr>
          <w:rFonts w:ascii="Arial" w:hAnsi="Arial" w:cs="Arial"/>
          <w:sz w:val="24"/>
        </w:rPr>
        <w:t>Xiao</w:t>
      </w:r>
      <w:proofErr w:type="spellEnd"/>
      <w:r w:rsidR="00946D21">
        <w:rPr>
          <w:rFonts w:ascii="Arial" w:hAnsi="Arial" w:cs="Arial"/>
          <w:sz w:val="24"/>
        </w:rPr>
        <w:t xml:space="preserve"> er valgt</w:t>
      </w:r>
    </w:p>
    <w:p w14:paraId="35217DF5" w14:textId="543B04C5" w:rsidR="006D762E" w:rsidRPr="004D76C2" w:rsidRDefault="006B6964" w:rsidP="00271B68">
      <w:pPr>
        <w:pStyle w:val="Brdtekstindrykning"/>
        <w:numPr>
          <w:ilvl w:val="1"/>
          <w:numId w:val="19"/>
        </w:numPr>
        <w:ind w:left="1080"/>
        <w:rPr>
          <w:rFonts w:ascii="Arial" w:hAnsi="Arial" w:cs="Arial"/>
          <w:sz w:val="24"/>
        </w:rPr>
      </w:pPr>
      <w:r w:rsidRPr="004D76C2">
        <w:rPr>
          <w:rFonts w:ascii="Arial" w:hAnsi="Arial" w:cs="Arial"/>
          <w:sz w:val="24"/>
        </w:rPr>
        <w:t>Supple</w:t>
      </w:r>
      <w:r w:rsidR="001E531C" w:rsidRPr="004D76C2">
        <w:rPr>
          <w:rFonts w:ascii="Arial" w:hAnsi="Arial" w:cs="Arial"/>
          <w:sz w:val="24"/>
        </w:rPr>
        <w:t>anter vælges for 1 år ad gangen</w:t>
      </w:r>
      <w:r w:rsidR="005F22C8" w:rsidRPr="004D76C2">
        <w:rPr>
          <w:rFonts w:ascii="Arial" w:hAnsi="Arial" w:cs="Arial"/>
          <w:sz w:val="24"/>
        </w:rPr>
        <w:t>.</w:t>
      </w:r>
      <w:r w:rsidR="002A69AD" w:rsidRPr="004D76C2">
        <w:rPr>
          <w:rFonts w:ascii="Arial" w:hAnsi="Arial" w:cs="Arial"/>
          <w:sz w:val="24"/>
        </w:rPr>
        <w:t xml:space="preserve"> Ingen suppleanter valgt</w:t>
      </w:r>
    </w:p>
    <w:p w14:paraId="5C661AFC" w14:textId="77777777" w:rsidR="003826BF" w:rsidRPr="004D76C2" w:rsidRDefault="003826BF" w:rsidP="0096266B">
      <w:pPr>
        <w:pStyle w:val="Brdtekstindrykning"/>
        <w:ind w:left="680"/>
        <w:rPr>
          <w:rFonts w:ascii="Arial" w:hAnsi="Arial" w:cs="Arial"/>
          <w:sz w:val="24"/>
        </w:rPr>
      </w:pPr>
    </w:p>
    <w:p w14:paraId="4F330368" w14:textId="77A24362" w:rsidR="00271B68" w:rsidRDefault="00D573C3" w:rsidP="00946D21">
      <w:pPr>
        <w:ind w:left="320"/>
        <w:rPr>
          <w:rFonts w:ascii="Arial" w:hAnsi="Arial" w:cs="Arial"/>
        </w:rPr>
      </w:pPr>
      <w:r w:rsidRPr="00946D21">
        <w:rPr>
          <w:rFonts w:ascii="Arial" w:hAnsi="Arial" w:cs="Arial"/>
          <w:b/>
          <w:bCs/>
        </w:rPr>
        <w:t>Valg af revisor</w:t>
      </w:r>
      <w:r w:rsidR="005F22C8">
        <w:rPr>
          <w:rFonts w:ascii="Arial" w:hAnsi="Arial" w:cs="Arial"/>
        </w:rPr>
        <w:t>.</w:t>
      </w:r>
    </w:p>
    <w:p w14:paraId="4853D019" w14:textId="7F87C67C" w:rsidR="002A69AD" w:rsidRPr="00946D21" w:rsidRDefault="002A69AD" w:rsidP="002A69AD">
      <w:pPr>
        <w:ind w:left="320"/>
        <w:rPr>
          <w:rFonts w:ascii="Arial" w:hAnsi="Arial" w:cs="Arial"/>
        </w:rPr>
      </w:pPr>
      <w:r w:rsidRPr="00946D21">
        <w:rPr>
          <w:rFonts w:ascii="Arial" w:hAnsi="Arial" w:cs="Arial"/>
        </w:rPr>
        <w:t>Generalforsamlingen pålægger bestyrelsen at rette sig efter paragraf 10</w:t>
      </w:r>
      <w:r w:rsidR="00946D21">
        <w:rPr>
          <w:rFonts w:ascii="Arial" w:hAnsi="Arial" w:cs="Arial"/>
        </w:rPr>
        <w:t xml:space="preserve"> i vedtægterne, </w:t>
      </w:r>
      <w:r w:rsidRPr="00946D21">
        <w:rPr>
          <w:rFonts w:ascii="Arial" w:hAnsi="Arial" w:cs="Arial"/>
        </w:rPr>
        <w:t>a</w:t>
      </w:r>
      <w:r w:rsidR="00946D21">
        <w:rPr>
          <w:rFonts w:ascii="Arial" w:hAnsi="Arial" w:cs="Arial"/>
        </w:rPr>
        <w:t>t</w:t>
      </w:r>
      <w:r w:rsidRPr="00946D21">
        <w:rPr>
          <w:rFonts w:ascii="Arial" w:hAnsi="Arial" w:cs="Arial"/>
        </w:rPr>
        <w:t xml:space="preserve"> finde en revisor, samt en revisor </w:t>
      </w:r>
      <w:proofErr w:type="spellStart"/>
      <w:r w:rsidRPr="00946D21">
        <w:rPr>
          <w:rFonts w:ascii="Arial" w:hAnsi="Arial" w:cs="Arial"/>
        </w:rPr>
        <w:t>supplant</w:t>
      </w:r>
      <w:proofErr w:type="spellEnd"/>
      <w:r w:rsidRPr="00946D21">
        <w:rPr>
          <w:rFonts w:ascii="Arial" w:hAnsi="Arial" w:cs="Arial"/>
        </w:rPr>
        <w:t xml:space="preserve"> snarest.</w:t>
      </w:r>
    </w:p>
    <w:p w14:paraId="30C0C4F1" w14:textId="77777777" w:rsidR="00271B68" w:rsidRPr="00946D21" w:rsidRDefault="00271B68" w:rsidP="00F33EB4">
      <w:pPr>
        <w:ind w:left="320"/>
        <w:rPr>
          <w:rFonts w:ascii="Arial" w:hAnsi="Arial" w:cs="Arial"/>
        </w:rPr>
      </w:pPr>
    </w:p>
    <w:p w14:paraId="125BA6FF" w14:textId="77777777" w:rsidR="00271B68" w:rsidRPr="00946D21" w:rsidRDefault="005F22C8" w:rsidP="00946D21">
      <w:pPr>
        <w:ind w:left="360"/>
        <w:rPr>
          <w:rFonts w:ascii="Arial" w:hAnsi="Arial" w:cs="Arial"/>
          <w:b/>
          <w:bCs/>
        </w:rPr>
      </w:pPr>
      <w:r w:rsidRPr="00946D21">
        <w:rPr>
          <w:rFonts w:ascii="Arial" w:hAnsi="Arial" w:cs="Arial"/>
          <w:b/>
          <w:bCs/>
        </w:rPr>
        <w:t>Valg af 2 delegerede samt 2 suppleanter til VI39 Hovedforenings årsmøde.</w:t>
      </w:r>
    </w:p>
    <w:p w14:paraId="05D68143" w14:textId="69532121" w:rsidR="002A69AD" w:rsidRPr="00946D21" w:rsidRDefault="002A69AD" w:rsidP="002A69AD">
      <w:pPr>
        <w:ind w:left="320"/>
        <w:rPr>
          <w:rFonts w:ascii="Arial" w:hAnsi="Arial" w:cs="Arial"/>
        </w:rPr>
      </w:pPr>
      <w:r w:rsidRPr="00946D21">
        <w:rPr>
          <w:rFonts w:ascii="Arial" w:hAnsi="Arial" w:cs="Arial"/>
        </w:rPr>
        <w:t>Formanden Maja Ipsen og Næstformanden Søren Murmann Gotfredsen stiller op til dette.</w:t>
      </w:r>
    </w:p>
    <w:p w14:paraId="56A33863" w14:textId="5E851986" w:rsidR="002A69AD" w:rsidRPr="00946D21" w:rsidRDefault="002A69AD" w:rsidP="002A69AD">
      <w:pPr>
        <w:ind w:left="320"/>
        <w:rPr>
          <w:rFonts w:ascii="Arial" w:hAnsi="Arial" w:cs="Arial"/>
        </w:rPr>
      </w:pPr>
      <w:r w:rsidRPr="00946D21">
        <w:rPr>
          <w:rFonts w:ascii="Arial" w:hAnsi="Arial" w:cs="Arial"/>
        </w:rPr>
        <w:t xml:space="preserve">Dorthe Skyum stiller op som </w:t>
      </w:r>
      <w:proofErr w:type="spellStart"/>
      <w:r w:rsidRPr="00946D21">
        <w:rPr>
          <w:rFonts w:ascii="Arial" w:hAnsi="Arial" w:cs="Arial"/>
        </w:rPr>
        <w:t>supplant</w:t>
      </w:r>
      <w:proofErr w:type="spellEnd"/>
      <w:r w:rsidRPr="00946D21">
        <w:rPr>
          <w:rFonts w:ascii="Arial" w:hAnsi="Arial" w:cs="Arial"/>
        </w:rPr>
        <w:t>.</w:t>
      </w:r>
    </w:p>
    <w:p w14:paraId="50B093B4" w14:textId="77777777" w:rsidR="002A69AD" w:rsidRPr="002A69AD" w:rsidRDefault="002A69AD" w:rsidP="002A69AD">
      <w:pPr>
        <w:ind w:left="320"/>
        <w:rPr>
          <w:rFonts w:ascii="Arial" w:hAnsi="Arial" w:cs="Arial"/>
          <w:i/>
          <w:iCs/>
        </w:rPr>
      </w:pPr>
    </w:p>
    <w:p w14:paraId="61224E70" w14:textId="77777777" w:rsidR="00271B68" w:rsidRPr="002A69AD" w:rsidRDefault="00271B68" w:rsidP="00F33EB4">
      <w:pPr>
        <w:pStyle w:val="Listeafsnit"/>
        <w:ind w:left="360"/>
        <w:rPr>
          <w:rFonts w:ascii="Arial" w:hAnsi="Arial" w:cs="Arial"/>
          <w:i/>
          <w:iCs/>
        </w:rPr>
      </w:pPr>
    </w:p>
    <w:p w14:paraId="5C661B00" w14:textId="6E501C54" w:rsidR="005F621A" w:rsidRPr="00946D21" w:rsidRDefault="00A06156" w:rsidP="00946D21">
      <w:pPr>
        <w:ind w:left="320"/>
        <w:rPr>
          <w:rFonts w:ascii="Arial" w:hAnsi="Arial" w:cs="Arial"/>
          <w:b/>
          <w:bCs/>
        </w:rPr>
      </w:pPr>
      <w:r w:rsidRPr="00946D21">
        <w:rPr>
          <w:rFonts w:ascii="Arial" w:hAnsi="Arial" w:cs="Arial"/>
          <w:b/>
          <w:bCs/>
        </w:rPr>
        <w:t>Eventue</w:t>
      </w:r>
      <w:r w:rsidR="008B0212" w:rsidRPr="00946D21">
        <w:rPr>
          <w:rFonts w:ascii="Arial" w:hAnsi="Arial" w:cs="Arial"/>
          <w:b/>
          <w:bCs/>
        </w:rPr>
        <w:t xml:space="preserve">lt </w:t>
      </w:r>
    </w:p>
    <w:p w14:paraId="0B357576" w14:textId="77777777" w:rsidR="00C31B26" w:rsidRDefault="002A69AD" w:rsidP="002A69AD">
      <w:pPr>
        <w:ind w:left="320"/>
        <w:rPr>
          <w:rFonts w:ascii="Arial" w:hAnsi="Arial" w:cs="Arial"/>
        </w:rPr>
      </w:pPr>
      <w:r w:rsidRPr="00946D21">
        <w:rPr>
          <w:rFonts w:ascii="Arial" w:hAnsi="Arial" w:cs="Arial"/>
        </w:rPr>
        <w:t xml:space="preserve">Niels </w:t>
      </w:r>
      <w:r w:rsidR="00B40C24" w:rsidRPr="00946D21">
        <w:rPr>
          <w:rFonts w:ascii="Arial" w:hAnsi="Arial" w:cs="Arial"/>
        </w:rPr>
        <w:t>henstiller til</w:t>
      </w:r>
      <w:r w:rsidRPr="00946D21">
        <w:rPr>
          <w:rFonts w:ascii="Arial" w:hAnsi="Arial" w:cs="Arial"/>
        </w:rPr>
        <w:t xml:space="preserve"> at en af de 3 delegerede til hovedbestyrelsen, stiller op til hovedbestyrelsens arbejdsgruppe</w:t>
      </w:r>
      <w:r w:rsidR="00B40C24" w:rsidRPr="00946D21">
        <w:rPr>
          <w:rFonts w:ascii="Arial" w:hAnsi="Arial" w:cs="Arial"/>
        </w:rPr>
        <w:t>, som repræsentant for gymnastikken</w:t>
      </w:r>
      <w:r w:rsidRPr="00946D21">
        <w:rPr>
          <w:rFonts w:ascii="Arial" w:hAnsi="Arial" w:cs="Arial"/>
        </w:rPr>
        <w:t xml:space="preserve">… </w:t>
      </w:r>
    </w:p>
    <w:p w14:paraId="473609DE" w14:textId="4A391708" w:rsidR="002A69AD" w:rsidRPr="00946D21" w:rsidRDefault="002A69AD" w:rsidP="002A69AD">
      <w:pPr>
        <w:ind w:left="320"/>
        <w:rPr>
          <w:rFonts w:ascii="Arial" w:hAnsi="Arial" w:cs="Arial"/>
        </w:rPr>
      </w:pPr>
      <w:r w:rsidRPr="00946D21">
        <w:rPr>
          <w:rFonts w:ascii="Arial" w:hAnsi="Arial" w:cs="Arial"/>
        </w:rPr>
        <w:t>Søren</w:t>
      </w:r>
      <w:r w:rsidR="00B40C24" w:rsidRPr="00946D21">
        <w:rPr>
          <w:rFonts w:ascii="Arial" w:hAnsi="Arial" w:cs="Arial"/>
        </w:rPr>
        <w:t xml:space="preserve"> Murmann Gotfredsen</w:t>
      </w:r>
      <w:r w:rsidRPr="00946D21">
        <w:rPr>
          <w:rFonts w:ascii="Arial" w:hAnsi="Arial" w:cs="Arial"/>
        </w:rPr>
        <w:t xml:space="preserve"> Overvejer</w:t>
      </w:r>
      <w:r w:rsidR="00B40C24" w:rsidRPr="00946D21">
        <w:rPr>
          <w:rFonts w:ascii="Arial" w:hAnsi="Arial" w:cs="Arial"/>
        </w:rPr>
        <w:t xml:space="preserve"> at stille op.</w:t>
      </w:r>
    </w:p>
    <w:p w14:paraId="59D0D1F1" w14:textId="77777777" w:rsidR="00B40C24" w:rsidRPr="00946D21" w:rsidRDefault="00B40C24" w:rsidP="002A69AD">
      <w:pPr>
        <w:ind w:left="320"/>
        <w:rPr>
          <w:rFonts w:ascii="Arial" w:hAnsi="Arial" w:cs="Arial"/>
        </w:rPr>
      </w:pPr>
    </w:p>
    <w:p w14:paraId="62F27268" w14:textId="4799B450" w:rsidR="00B40C24" w:rsidRPr="00946D21" w:rsidRDefault="00B40C24" w:rsidP="002A69AD">
      <w:pPr>
        <w:ind w:left="320"/>
        <w:rPr>
          <w:rFonts w:ascii="Arial" w:hAnsi="Arial" w:cs="Arial"/>
        </w:rPr>
      </w:pPr>
      <w:proofErr w:type="spellStart"/>
      <w:r w:rsidRPr="00946D21">
        <w:rPr>
          <w:rFonts w:ascii="Arial" w:hAnsi="Arial" w:cs="Arial"/>
        </w:rPr>
        <w:t>LingYan</w:t>
      </w:r>
      <w:proofErr w:type="spellEnd"/>
      <w:r w:rsidRPr="00946D21">
        <w:rPr>
          <w:rFonts w:ascii="Arial" w:hAnsi="Arial" w:cs="Arial"/>
        </w:rPr>
        <w:t xml:space="preserve"> </w:t>
      </w:r>
      <w:proofErr w:type="spellStart"/>
      <w:r w:rsidRPr="00946D21">
        <w:rPr>
          <w:rFonts w:ascii="Arial" w:hAnsi="Arial" w:cs="Arial"/>
        </w:rPr>
        <w:t>Xiao</w:t>
      </w:r>
      <w:proofErr w:type="spellEnd"/>
      <w:r w:rsidRPr="00946D21">
        <w:rPr>
          <w:rFonts w:ascii="Arial" w:hAnsi="Arial" w:cs="Arial"/>
        </w:rPr>
        <w:t xml:space="preserve"> </w:t>
      </w:r>
      <w:proofErr w:type="gramStart"/>
      <w:r w:rsidRPr="00946D21">
        <w:rPr>
          <w:rFonts w:ascii="Arial" w:hAnsi="Arial" w:cs="Arial"/>
        </w:rPr>
        <w:t>opfordre</w:t>
      </w:r>
      <w:proofErr w:type="gramEnd"/>
      <w:r w:rsidRPr="00946D21">
        <w:rPr>
          <w:rFonts w:ascii="Arial" w:hAnsi="Arial" w:cs="Arial"/>
        </w:rPr>
        <w:t xml:space="preserve"> til at vi kan oprette et åbent thaichi hold… </w:t>
      </w:r>
    </w:p>
    <w:p w14:paraId="4120EE19" w14:textId="1D11AD7B" w:rsidR="00B40C24" w:rsidRPr="00946D21" w:rsidRDefault="00B40C24" w:rsidP="002A69AD">
      <w:pPr>
        <w:ind w:left="320"/>
        <w:rPr>
          <w:rFonts w:ascii="Arial" w:hAnsi="Arial" w:cs="Arial"/>
        </w:rPr>
      </w:pPr>
      <w:r w:rsidRPr="00946D21">
        <w:rPr>
          <w:rFonts w:ascii="Arial" w:hAnsi="Arial" w:cs="Arial"/>
        </w:rPr>
        <w:t xml:space="preserve">Der er flere gode forslag til hold, </w:t>
      </w:r>
      <w:proofErr w:type="spellStart"/>
      <w:r w:rsidRPr="00946D21">
        <w:rPr>
          <w:rFonts w:ascii="Arial" w:hAnsi="Arial" w:cs="Arial"/>
        </w:rPr>
        <w:t>LingYan</w:t>
      </w:r>
      <w:proofErr w:type="spellEnd"/>
      <w:r w:rsidRPr="00946D21">
        <w:rPr>
          <w:rFonts w:ascii="Arial" w:hAnsi="Arial" w:cs="Arial"/>
        </w:rPr>
        <w:t xml:space="preserve"> tager det med på</w:t>
      </w:r>
      <w:r w:rsidR="00C31B26">
        <w:rPr>
          <w:rFonts w:ascii="Arial" w:hAnsi="Arial" w:cs="Arial"/>
        </w:rPr>
        <w:t xml:space="preserve"> et kommende</w:t>
      </w:r>
      <w:r w:rsidRPr="00946D21">
        <w:rPr>
          <w:rFonts w:ascii="Arial" w:hAnsi="Arial" w:cs="Arial"/>
        </w:rPr>
        <w:t xml:space="preserve"> bestyrelsesmøde.</w:t>
      </w:r>
    </w:p>
    <w:p w14:paraId="760F0506" w14:textId="77777777" w:rsidR="00B40C24" w:rsidRPr="00946D21" w:rsidRDefault="00B40C24" w:rsidP="002A69AD">
      <w:pPr>
        <w:ind w:left="320"/>
        <w:rPr>
          <w:rFonts w:ascii="Arial" w:hAnsi="Arial" w:cs="Arial"/>
        </w:rPr>
      </w:pPr>
    </w:p>
    <w:p w14:paraId="00A0152F" w14:textId="41CADA7F" w:rsidR="00B40C24" w:rsidRDefault="00B40C24" w:rsidP="002A69AD">
      <w:pPr>
        <w:ind w:left="320"/>
        <w:rPr>
          <w:rFonts w:ascii="Arial" w:hAnsi="Arial" w:cs="Arial"/>
        </w:rPr>
      </w:pPr>
      <w:r w:rsidRPr="00946D21">
        <w:rPr>
          <w:rFonts w:ascii="Arial" w:hAnsi="Arial" w:cs="Arial"/>
        </w:rPr>
        <w:t>Søren Murmann foreslår spinning, han kommer med flere tanker/oplæg på bestyrelsesmøde… en ide kan være at foreslå det til en fælles aktivitet for alle foreninger i den kommende svømmehal</w:t>
      </w:r>
      <w:r w:rsidR="00C31B26">
        <w:rPr>
          <w:rFonts w:ascii="Arial" w:hAnsi="Arial" w:cs="Arial"/>
        </w:rPr>
        <w:t>, hvor der er et lokale på ca. 50 m2, som er planlagt til brug for fælles aktiviteter mellem foreningerne i kommunen.</w:t>
      </w:r>
    </w:p>
    <w:p w14:paraId="7EB75BC9" w14:textId="77777777" w:rsidR="00245635" w:rsidRDefault="00245635" w:rsidP="002A69AD">
      <w:pPr>
        <w:ind w:left="320"/>
        <w:rPr>
          <w:rFonts w:ascii="Arial" w:hAnsi="Arial" w:cs="Arial"/>
        </w:rPr>
      </w:pPr>
    </w:p>
    <w:p w14:paraId="1E8091FE" w14:textId="76FC9C0B" w:rsidR="00245635" w:rsidRDefault="004C0311" w:rsidP="002A69AD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 xml:space="preserve">Formand </w:t>
      </w:r>
      <w:r w:rsidR="00245635">
        <w:rPr>
          <w:rFonts w:ascii="Arial" w:hAnsi="Arial" w:cs="Arial"/>
        </w:rPr>
        <w:t xml:space="preserve">Maja Ipsen og </w:t>
      </w:r>
      <w:r>
        <w:rPr>
          <w:rFonts w:ascii="Arial" w:hAnsi="Arial" w:cs="Arial"/>
        </w:rPr>
        <w:t xml:space="preserve">ny næstformand </w:t>
      </w:r>
      <w:r w:rsidR="00245635">
        <w:rPr>
          <w:rFonts w:ascii="Arial" w:hAnsi="Arial" w:cs="Arial"/>
        </w:rPr>
        <w:t>Søren Murmann Gotfredsen, takker på bestyrelsens vegne de afgående bestyrelsesmedlemmer for godt samarbejde</w:t>
      </w:r>
    </w:p>
    <w:p w14:paraId="4077D52C" w14:textId="77777777" w:rsidR="00245635" w:rsidRDefault="00245635" w:rsidP="002A69AD">
      <w:pPr>
        <w:ind w:left="320"/>
        <w:rPr>
          <w:rFonts w:ascii="Arial" w:hAnsi="Arial" w:cs="Arial"/>
        </w:rPr>
      </w:pPr>
    </w:p>
    <w:p w14:paraId="234AFDC4" w14:textId="2B7C566A" w:rsidR="00245635" w:rsidRDefault="00245635" w:rsidP="002A69AD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>Marlene Lundgaard</w:t>
      </w:r>
    </w:p>
    <w:p w14:paraId="50E3AD46" w14:textId="073DC852" w:rsidR="00245635" w:rsidRDefault="00245635" w:rsidP="002A69AD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>Sekretær</w:t>
      </w:r>
    </w:p>
    <w:p w14:paraId="2DF6E6F6" w14:textId="77777777" w:rsidR="00245635" w:rsidRDefault="00245635" w:rsidP="002A69AD">
      <w:pPr>
        <w:ind w:left="320"/>
        <w:rPr>
          <w:rFonts w:ascii="Arial" w:hAnsi="Arial" w:cs="Arial"/>
        </w:rPr>
      </w:pPr>
    </w:p>
    <w:p w14:paraId="5419A965" w14:textId="77777777" w:rsidR="00245635" w:rsidRDefault="00245635" w:rsidP="002A69AD">
      <w:pPr>
        <w:ind w:left="320"/>
        <w:rPr>
          <w:rFonts w:ascii="Arial" w:hAnsi="Arial" w:cs="Arial"/>
        </w:rPr>
      </w:pPr>
    </w:p>
    <w:p w14:paraId="2B95FBFA" w14:textId="77777777" w:rsidR="00245635" w:rsidRDefault="00245635" w:rsidP="002A69AD">
      <w:pPr>
        <w:ind w:left="320"/>
        <w:rPr>
          <w:rFonts w:ascii="Arial" w:hAnsi="Arial" w:cs="Arial"/>
        </w:rPr>
      </w:pPr>
    </w:p>
    <w:p w14:paraId="2BA65058" w14:textId="77777777" w:rsidR="00245635" w:rsidRDefault="00245635" w:rsidP="002A69AD">
      <w:pPr>
        <w:ind w:left="320"/>
        <w:rPr>
          <w:rFonts w:ascii="Arial" w:hAnsi="Arial" w:cs="Arial"/>
        </w:rPr>
      </w:pPr>
    </w:p>
    <w:p w14:paraId="0ED2B4ED" w14:textId="77777777" w:rsidR="00245635" w:rsidRDefault="00245635" w:rsidP="002A69AD">
      <w:pPr>
        <w:ind w:left="320"/>
        <w:rPr>
          <w:rFonts w:ascii="Arial" w:hAnsi="Arial" w:cs="Arial"/>
        </w:rPr>
      </w:pPr>
    </w:p>
    <w:p w14:paraId="250F8674" w14:textId="0F99B8B9" w:rsidR="00245635" w:rsidRDefault="00245635" w:rsidP="002A69AD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>Maja Ipsen                       Ingolf Holmgaard Mathiesen</w:t>
      </w:r>
    </w:p>
    <w:p w14:paraId="35EAE081" w14:textId="71763CB8" w:rsidR="00245635" w:rsidRPr="00946D21" w:rsidRDefault="00245635" w:rsidP="002A69AD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 xml:space="preserve">Formand                          Dirigent </w:t>
      </w:r>
    </w:p>
    <w:p w14:paraId="20C7DEE0" w14:textId="77777777" w:rsidR="00B40C24" w:rsidRPr="00946D21" w:rsidRDefault="00B40C24" w:rsidP="002A69AD">
      <w:pPr>
        <w:ind w:left="320"/>
        <w:rPr>
          <w:rFonts w:ascii="Arial" w:hAnsi="Arial" w:cs="Arial"/>
        </w:rPr>
      </w:pPr>
    </w:p>
    <w:p w14:paraId="4B204E3E" w14:textId="77777777" w:rsidR="00B40C24" w:rsidRPr="00B40C24" w:rsidRDefault="00B40C24" w:rsidP="002A69AD">
      <w:pPr>
        <w:ind w:left="320"/>
        <w:rPr>
          <w:rFonts w:ascii="Arial" w:hAnsi="Arial" w:cs="Arial"/>
          <w:i/>
          <w:iCs/>
        </w:rPr>
      </w:pPr>
    </w:p>
    <w:sectPr w:rsidR="00B40C24" w:rsidRPr="00B40C24" w:rsidSect="0023261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37CD"/>
    <w:multiLevelType w:val="hybridMultilevel"/>
    <w:tmpl w:val="D44890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C7B3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953482"/>
    <w:multiLevelType w:val="multilevel"/>
    <w:tmpl w:val="0406001F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lvlText w:val="%1.%2."/>
      <w:lvlJc w:val="left"/>
      <w:pPr>
        <w:ind w:left="1832" w:hanging="432"/>
      </w:pPr>
    </w:lvl>
    <w:lvl w:ilvl="2">
      <w:start w:val="1"/>
      <w:numFmt w:val="decimal"/>
      <w:lvlText w:val="%1.%2.%3."/>
      <w:lvlJc w:val="left"/>
      <w:pPr>
        <w:ind w:left="2264" w:hanging="504"/>
      </w:pPr>
    </w:lvl>
    <w:lvl w:ilvl="3">
      <w:start w:val="1"/>
      <w:numFmt w:val="decimal"/>
      <w:lvlText w:val="%1.%2.%3.%4."/>
      <w:lvlJc w:val="left"/>
      <w:pPr>
        <w:ind w:left="2768" w:hanging="648"/>
      </w:pPr>
    </w:lvl>
    <w:lvl w:ilvl="4">
      <w:start w:val="1"/>
      <w:numFmt w:val="decimal"/>
      <w:lvlText w:val="%1.%2.%3.%4.%5."/>
      <w:lvlJc w:val="left"/>
      <w:pPr>
        <w:ind w:left="3272" w:hanging="792"/>
      </w:pPr>
    </w:lvl>
    <w:lvl w:ilvl="5">
      <w:start w:val="1"/>
      <w:numFmt w:val="decimal"/>
      <w:lvlText w:val="%1.%2.%3.%4.%5.%6."/>
      <w:lvlJc w:val="left"/>
      <w:pPr>
        <w:ind w:left="3776" w:hanging="936"/>
      </w:pPr>
    </w:lvl>
    <w:lvl w:ilvl="6">
      <w:start w:val="1"/>
      <w:numFmt w:val="decimal"/>
      <w:lvlText w:val="%1.%2.%3.%4.%5.%6.%7."/>
      <w:lvlJc w:val="left"/>
      <w:pPr>
        <w:ind w:left="4280" w:hanging="1080"/>
      </w:pPr>
    </w:lvl>
    <w:lvl w:ilvl="7">
      <w:start w:val="1"/>
      <w:numFmt w:val="decimal"/>
      <w:lvlText w:val="%1.%2.%3.%4.%5.%6.%7.%8."/>
      <w:lvlJc w:val="left"/>
      <w:pPr>
        <w:ind w:left="4784" w:hanging="1224"/>
      </w:pPr>
    </w:lvl>
    <w:lvl w:ilvl="8">
      <w:start w:val="1"/>
      <w:numFmt w:val="decimal"/>
      <w:lvlText w:val="%1.%2.%3.%4.%5.%6.%7.%8.%9."/>
      <w:lvlJc w:val="left"/>
      <w:pPr>
        <w:ind w:left="5360" w:hanging="1440"/>
      </w:pPr>
    </w:lvl>
  </w:abstractNum>
  <w:abstractNum w:abstractNumId="3" w15:restartNumberingAfterBreak="0">
    <w:nsid w:val="1639373C"/>
    <w:multiLevelType w:val="hybridMultilevel"/>
    <w:tmpl w:val="126CFA52"/>
    <w:lvl w:ilvl="0" w:tplc="4D9A98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7CA538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1C146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04218"/>
    <w:multiLevelType w:val="hybridMultilevel"/>
    <w:tmpl w:val="ABA0B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0069"/>
    <w:multiLevelType w:val="multilevel"/>
    <w:tmpl w:val="8BE07E7C"/>
    <w:lvl w:ilvl="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00" w:hanging="360"/>
      </w:pPr>
    </w:lvl>
    <w:lvl w:ilvl="2">
      <w:start w:val="1"/>
      <w:numFmt w:val="lowerRoman"/>
      <w:lvlText w:val="%3)"/>
      <w:lvlJc w:val="left"/>
      <w:pPr>
        <w:ind w:left="1760" w:hanging="360"/>
      </w:pPr>
    </w:lvl>
    <w:lvl w:ilvl="3">
      <w:start w:val="1"/>
      <w:numFmt w:val="decimal"/>
      <w:lvlText w:val="(%4)"/>
      <w:lvlJc w:val="left"/>
      <w:pPr>
        <w:ind w:left="2120" w:hanging="360"/>
      </w:pPr>
    </w:lvl>
    <w:lvl w:ilvl="4">
      <w:start w:val="1"/>
      <w:numFmt w:val="lowerLetter"/>
      <w:lvlText w:val="(%5)"/>
      <w:lvlJc w:val="left"/>
      <w:pPr>
        <w:ind w:left="2480" w:hanging="360"/>
      </w:pPr>
    </w:lvl>
    <w:lvl w:ilvl="5">
      <w:start w:val="1"/>
      <w:numFmt w:val="lowerRoman"/>
      <w:lvlText w:val="(%6)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lowerLetter"/>
      <w:lvlText w:val="%8."/>
      <w:lvlJc w:val="left"/>
      <w:pPr>
        <w:ind w:left="3560" w:hanging="360"/>
      </w:pPr>
    </w:lvl>
    <w:lvl w:ilvl="8">
      <w:start w:val="1"/>
      <w:numFmt w:val="lowerRoman"/>
      <w:lvlText w:val="%9."/>
      <w:lvlJc w:val="left"/>
      <w:pPr>
        <w:ind w:left="3920" w:hanging="360"/>
      </w:pPr>
    </w:lvl>
  </w:abstractNum>
  <w:abstractNum w:abstractNumId="8" w15:restartNumberingAfterBreak="0">
    <w:nsid w:val="2299743D"/>
    <w:multiLevelType w:val="hybridMultilevel"/>
    <w:tmpl w:val="03C03AB6"/>
    <w:lvl w:ilvl="0" w:tplc="A4340B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A884D01"/>
    <w:multiLevelType w:val="multilevel"/>
    <w:tmpl w:val="0406001D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)"/>
      <w:lvlJc w:val="left"/>
      <w:pPr>
        <w:ind w:left="1760" w:hanging="360"/>
      </w:pPr>
    </w:lvl>
    <w:lvl w:ilvl="2">
      <w:start w:val="1"/>
      <w:numFmt w:val="lowerRoman"/>
      <w:lvlText w:val="%3)"/>
      <w:lvlJc w:val="left"/>
      <w:pPr>
        <w:ind w:left="2120" w:hanging="360"/>
      </w:pPr>
    </w:lvl>
    <w:lvl w:ilvl="3">
      <w:start w:val="1"/>
      <w:numFmt w:val="decimal"/>
      <w:lvlText w:val="(%4)"/>
      <w:lvlJc w:val="left"/>
      <w:pPr>
        <w:ind w:left="2480" w:hanging="360"/>
      </w:pPr>
    </w:lvl>
    <w:lvl w:ilvl="4">
      <w:start w:val="1"/>
      <w:numFmt w:val="lowerLetter"/>
      <w:lvlText w:val="(%5)"/>
      <w:lvlJc w:val="left"/>
      <w:pPr>
        <w:ind w:left="2840" w:hanging="360"/>
      </w:pPr>
    </w:lvl>
    <w:lvl w:ilvl="5">
      <w:start w:val="1"/>
      <w:numFmt w:val="lowerRoman"/>
      <w:lvlText w:val="(%6)"/>
      <w:lvlJc w:val="left"/>
      <w:pPr>
        <w:ind w:left="3200" w:hanging="360"/>
      </w:pPr>
    </w:lvl>
    <w:lvl w:ilvl="6">
      <w:start w:val="1"/>
      <w:numFmt w:val="decimal"/>
      <w:lvlText w:val="%7."/>
      <w:lvlJc w:val="left"/>
      <w:pPr>
        <w:ind w:left="3560" w:hanging="360"/>
      </w:pPr>
    </w:lvl>
    <w:lvl w:ilvl="7">
      <w:start w:val="1"/>
      <w:numFmt w:val="lowerLetter"/>
      <w:lvlText w:val="%8."/>
      <w:lvlJc w:val="left"/>
      <w:pPr>
        <w:ind w:left="3920" w:hanging="360"/>
      </w:pPr>
    </w:lvl>
    <w:lvl w:ilvl="8">
      <w:start w:val="1"/>
      <w:numFmt w:val="lowerRoman"/>
      <w:lvlText w:val="%9."/>
      <w:lvlJc w:val="left"/>
      <w:pPr>
        <w:ind w:left="4280" w:hanging="360"/>
      </w:pPr>
    </w:lvl>
  </w:abstractNum>
  <w:abstractNum w:abstractNumId="10" w15:restartNumberingAfterBreak="0">
    <w:nsid w:val="2D455963"/>
    <w:multiLevelType w:val="hybridMultilevel"/>
    <w:tmpl w:val="3D52C644"/>
    <w:lvl w:ilvl="0" w:tplc="E806AD5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7805"/>
    <w:multiLevelType w:val="hybridMultilevel"/>
    <w:tmpl w:val="9ABEE3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581F"/>
    <w:multiLevelType w:val="multilevel"/>
    <w:tmpl w:val="040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3" w15:restartNumberingAfterBreak="0">
    <w:nsid w:val="3CBB2020"/>
    <w:multiLevelType w:val="hybridMultilevel"/>
    <w:tmpl w:val="2D14AE76"/>
    <w:lvl w:ilvl="0" w:tplc="0406000F">
      <w:start w:val="1"/>
      <w:numFmt w:val="decimal"/>
      <w:lvlText w:val="%1."/>
      <w:lvlJc w:val="left"/>
      <w:pPr>
        <w:ind w:left="1860" w:hanging="360"/>
      </w:pPr>
    </w:lvl>
    <w:lvl w:ilvl="1" w:tplc="04060019" w:tentative="1">
      <w:start w:val="1"/>
      <w:numFmt w:val="lowerLetter"/>
      <w:lvlText w:val="%2."/>
      <w:lvlJc w:val="left"/>
      <w:pPr>
        <w:ind w:left="2580" w:hanging="360"/>
      </w:pPr>
    </w:lvl>
    <w:lvl w:ilvl="2" w:tplc="0406001B" w:tentative="1">
      <w:start w:val="1"/>
      <w:numFmt w:val="lowerRoman"/>
      <w:lvlText w:val="%3."/>
      <w:lvlJc w:val="right"/>
      <w:pPr>
        <w:ind w:left="3300" w:hanging="180"/>
      </w:pPr>
    </w:lvl>
    <w:lvl w:ilvl="3" w:tplc="0406000F" w:tentative="1">
      <w:start w:val="1"/>
      <w:numFmt w:val="decimal"/>
      <w:lvlText w:val="%4."/>
      <w:lvlJc w:val="left"/>
      <w:pPr>
        <w:ind w:left="4020" w:hanging="360"/>
      </w:pPr>
    </w:lvl>
    <w:lvl w:ilvl="4" w:tplc="04060019" w:tentative="1">
      <w:start w:val="1"/>
      <w:numFmt w:val="lowerLetter"/>
      <w:lvlText w:val="%5."/>
      <w:lvlJc w:val="left"/>
      <w:pPr>
        <w:ind w:left="4740" w:hanging="360"/>
      </w:pPr>
    </w:lvl>
    <w:lvl w:ilvl="5" w:tplc="0406001B" w:tentative="1">
      <w:start w:val="1"/>
      <w:numFmt w:val="lowerRoman"/>
      <w:lvlText w:val="%6."/>
      <w:lvlJc w:val="right"/>
      <w:pPr>
        <w:ind w:left="5460" w:hanging="180"/>
      </w:pPr>
    </w:lvl>
    <w:lvl w:ilvl="6" w:tplc="0406000F" w:tentative="1">
      <w:start w:val="1"/>
      <w:numFmt w:val="decimal"/>
      <w:lvlText w:val="%7."/>
      <w:lvlJc w:val="left"/>
      <w:pPr>
        <w:ind w:left="6180" w:hanging="360"/>
      </w:pPr>
    </w:lvl>
    <w:lvl w:ilvl="7" w:tplc="04060019" w:tentative="1">
      <w:start w:val="1"/>
      <w:numFmt w:val="lowerLetter"/>
      <w:lvlText w:val="%8."/>
      <w:lvlJc w:val="left"/>
      <w:pPr>
        <w:ind w:left="6900" w:hanging="360"/>
      </w:pPr>
    </w:lvl>
    <w:lvl w:ilvl="8" w:tplc="040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4617235E"/>
    <w:multiLevelType w:val="hybridMultilevel"/>
    <w:tmpl w:val="D51C4EA4"/>
    <w:lvl w:ilvl="0" w:tplc="E806AD5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4740F"/>
    <w:multiLevelType w:val="hybridMultilevel"/>
    <w:tmpl w:val="7B8AF680"/>
    <w:lvl w:ilvl="0" w:tplc="34702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C9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1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EE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F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60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C8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A8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C0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D512B"/>
    <w:multiLevelType w:val="hybridMultilevel"/>
    <w:tmpl w:val="6D2CC416"/>
    <w:lvl w:ilvl="0" w:tplc="E806AD5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C62FE"/>
    <w:multiLevelType w:val="hybridMultilevel"/>
    <w:tmpl w:val="1146F164"/>
    <w:lvl w:ilvl="0" w:tplc="99B663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574B33C2"/>
    <w:multiLevelType w:val="hybridMultilevel"/>
    <w:tmpl w:val="BDC81B20"/>
    <w:lvl w:ilvl="0" w:tplc="A894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C5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6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26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A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4E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46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0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CB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96BFD"/>
    <w:multiLevelType w:val="hybridMultilevel"/>
    <w:tmpl w:val="1BC82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3224"/>
    <w:multiLevelType w:val="hybridMultilevel"/>
    <w:tmpl w:val="B3542B88"/>
    <w:lvl w:ilvl="0" w:tplc="5754C2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742DE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EBCB6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0C5C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9A2E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72F6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B227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F66C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1EA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02A6E"/>
    <w:multiLevelType w:val="hybridMultilevel"/>
    <w:tmpl w:val="FAC4C13C"/>
    <w:lvl w:ilvl="0" w:tplc="38BCCDDA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E41A487E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A21C948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7CD4666C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D4403C0C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74A0186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AABA3BBE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50DECD44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4B5A30A8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2" w15:restartNumberingAfterBreak="0">
    <w:nsid w:val="7A1C4C8D"/>
    <w:multiLevelType w:val="hybridMultilevel"/>
    <w:tmpl w:val="06FC5532"/>
    <w:lvl w:ilvl="0" w:tplc="45624D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10C93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8084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6670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A26F7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3C72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1A38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E8BA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12C9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29147918">
    <w:abstractNumId w:val="18"/>
  </w:num>
  <w:num w:numId="2" w16cid:durableId="83575525">
    <w:abstractNumId w:val="22"/>
  </w:num>
  <w:num w:numId="3" w16cid:durableId="980307782">
    <w:abstractNumId w:val="21"/>
  </w:num>
  <w:num w:numId="4" w16cid:durableId="1886334376">
    <w:abstractNumId w:val="15"/>
  </w:num>
  <w:num w:numId="5" w16cid:durableId="1918519362">
    <w:abstractNumId w:val="20"/>
  </w:num>
  <w:num w:numId="6" w16cid:durableId="1723671829">
    <w:abstractNumId w:val="14"/>
  </w:num>
  <w:num w:numId="7" w16cid:durableId="1843084962">
    <w:abstractNumId w:val="11"/>
  </w:num>
  <w:num w:numId="8" w16cid:durableId="1142575506">
    <w:abstractNumId w:val="4"/>
  </w:num>
  <w:num w:numId="9" w16cid:durableId="677852691">
    <w:abstractNumId w:val="16"/>
  </w:num>
  <w:num w:numId="10" w16cid:durableId="424617067">
    <w:abstractNumId w:val="8"/>
  </w:num>
  <w:num w:numId="11" w16cid:durableId="2711533">
    <w:abstractNumId w:val="3"/>
  </w:num>
  <w:num w:numId="12" w16cid:durableId="829827034">
    <w:abstractNumId w:val="17"/>
  </w:num>
  <w:num w:numId="13" w16cid:durableId="838498356">
    <w:abstractNumId w:val="13"/>
  </w:num>
  <w:num w:numId="14" w16cid:durableId="539362534">
    <w:abstractNumId w:val="10"/>
  </w:num>
  <w:num w:numId="15" w16cid:durableId="1842693655">
    <w:abstractNumId w:val="2"/>
  </w:num>
  <w:num w:numId="16" w16cid:durableId="339813895">
    <w:abstractNumId w:val="1"/>
  </w:num>
  <w:num w:numId="17" w16cid:durableId="838616236">
    <w:abstractNumId w:val="9"/>
  </w:num>
  <w:num w:numId="18" w16cid:durableId="1628386615">
    <w:abstractNumId w:val="12"/>
  </w:num>
  <w:num w:numId="19" w16cid:durableId="189690761">
    <w:abstractNumId w:val="5"/>
  </w:num>
  <w:num w:numId="20" w16cid:durableId="1192063321">
    <w:abstractNumId w:val="7"/>
  </w:num>
  <w:num w:numId="21" w16cid:durableId="943808472">
    <w:abstractNumId w:val="6"/>
  </w:num>
  <w:num w:numId="22" w16cid:durableId="160050852">
    <w:abstractNumId w:val="0"/>
  </w:num>
  <w:num w:numId="23" w16cid:durableId="13851750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12"/>
    <w:rsid w:val="00001AF7"/>
    <w:rsid w:val="00006222"/>
    <w:rsid w:val="00024654"/>
    <w:rsid w:val="000322D1"/>
    <w:rsid w:val="0003440C"/>
    <w:rsid w:val="000348D0"/>
    <w:rsid w:val="00044341"/>
    <w:rsid w:val="000753C9"/>
    <w:rsid w:val="00076967"/>
    <w:rsid w:val="00086FBE"/>
    <w:rsid w:val="00095375"/>
    <w:rsid w:val="000A6288"/>
    <w:rsid w:val="000B1D6F"/>
    <w:rsid w:val="000D44C8"/>
    <w:rsid w:val="000F3C71"/>
    <w:rsid w:val="001041FE"/>
    <w:rsid w:val="00105E22"/>
    <w:rsid w:val="00116412"/>
    <w:rsid w:val="00124C64"/>
    <w:rsid w:val="00133F73"/>
    <w:rsid w:val="00183F85"/>
    <w:rsid w:val="0018669E"/>
    <w:rsid w:val="00194344"/>
    <w:rsid w:val="001B28C4"/>
    <w:rsid w:val="001D7EAB"/>
    <w:rsid w:val="001E36BE"/>
    <w:rsid w:val="001E531C"/>
    <w:rsid w:val="001E5848"/>
    <w:rsid w:val="00200863"/>
    <w:rsid w:val="00214519"/>
    <w:rsid w:val="00232610"/>
    <w:rsid w:val="002370F5"/>
    <w:rsid w:val="00245635"/>
    <w:rsid w:val="00247154"/>
    <w:rsid w:val="00271B68"/>
    <w:rsid w:val="0028534D"/>
    <w:rsid w:val="00297952"/>
    <w:rsid w:val="002A1653"/>
    <w:rsid w:val="002A2F59"/>
    <w:rsid w:val="002A34E9"/>
    <w:rsid w:val="002A69AD"/>
    <w:rsid w:val="002B09A3"/>
    <w:rsid w:val="002B7217"/>
    <w:rsid w:val="002B7B1A"/>
    <w:rsid w:val="002C52C2"/>
    <w:rsid w:val="002E358A"/>
    <w:rsid w:val="002F7B3D"/>
    <w:rsid w:val="00306148"/>
    <w:rsid w:val="00321E99"/>
    <w:rsid w:val="00325F99"/>
    <w:rsid w:val="00354062"/>
    <w:rsid w:val="00354B08"/>
    <w:rsid w:val="003668D3"/>
    <w:rsid w:val="003826BF"/>
    <w:rsid w:val="003A308C"/>
    <w:rsid w:val="003A60D3"/>
    <w:rsid w:val="003B0209"/>
    <w:rsid w:val="003B3159"/>
    <w:rsid w:val="003B6890"/>
    <w:rsid w:val="003D402F"/>
    <w:rsid w:val="003F25F0"/>
    <w:rsid w:val="0043123B"/>
    <w:rsid w:val="00436142"/>
    <w:rsid w:val="004515B3"/>
    <w:rsid w:val="00497A61"/>
    <w:rsid w:val="004A7D90"/>
    <w:rsid w:val="004B04D8"/>
    <w:rsid w:val="004C0311"/>
    <w:rsid w:val="004D76C2"/>
    <w:rsid w:val="004E6A2D"/>
    <w:rsid w:val="004F1097"/>
    <w:rsid w:val="004F1D8A"/>
    <w:rsid w:val="004F21C0"/>
    <w:rsid w:val="004F34F7"/>
    <w:rsid w:val="004F68E9"/>
    <w:rsid w:val="005274B1"/>
    <w:rsid w:val="00534377"/>
    <w:rsid w:val="005607F7"/>
    <w:rsid w:val="005628BA"/>
    <w:rsid w:val="00597978"/>
    <w:rsid w:val="005A23AD"/>
    <w:rsid w:val="005C5509"/>
    <w:rsid w:val="005C67A8"/>
    <w:rsid w:val="005D6EF2"/>
    <w:rsid w:val="005F22C8"/>
    <w:rsid w:val="005F621A"/>
    <w:rsid w:val="006039E1"/>
    <w:rsid w:val="00615AB0"/>
    <w:rsid w:val="00627A8C"/>
    <w:rsid w:val="00640BA8"/>
    <w:rsid w:val="00647101"/>
    <w:rsid w:val="00652A61"/>
    <w:rsid w:val="00653849"/>
    <w:rsid w:val="00656DDC"/>
    <w:rsid w:val="00656EA5"/>
    <w:rsid w:val="00663A74"/>
    <w:rsid w:val="00673041"/>
    <w:rsid w:val="00676DE4"/>
    <w:rsid w:val="006772AA"/>
    <w:rsid w:val="006843BE"/>
    <w:rsid w:val="00696F18"/>
    <w:rsid w:val="006A40DF"/>
    <w:rsid w:val="006B0EC4"/>
    <w:rsid w:val="006B1BAD"/>
    <w:rsid w:val="006B55A6"/>
    <w:rsid w:val="006B5D18"/>
    <w:rsid w:val="006B6964"/>
    <w:rsid w:val="006C2517"/>
    <w:rsid w:val="006D4B03"/>
    <w:rsid w:val="006D762E"/>
    <w:rsid w:val="006F0C66"/>
    <w:rsid w:val="007137B1"/>
    <w:rsid w:val="00715E00"/>
    <w:rsid w:val="007223CB"/>
    <w:rsid w:val="00726D88"/>
    <w:rsid w:val="00730588"/>
    <w:rsid w:val="00734346"/>
    <w:rsid w:val="00747766"/>
    <w:rsid w:val="00771389"/>
    <w:rsid w:val="007713E5"/>
    <w:rsid w:val="00772F64"/>
    <w:rsid w:val="00775833"/>
    <w:rsid w:val="007B20B2"/>
    <w:rsid w:val="00843C61"/>
    <w:rsid w:val="00855FC0"/>
    <w:rsid w:val="008676DE"/>
    <w:rsid w:val="00875F6A"/>
    <w:rsid w:val="00885883"/>
    <w:rsid w:val="008931E3"/>
    <w:rsid w:val="008B0212"/>
    <w:rsid w:val="008D495F"/>
    <w:rsid w:val="008E6377"/>
    <w:rsid w:val="008F358C"/>
    <w:rsid w:val="00900334"/>
    <w:rsid w:val="00901253"/>
    <w:rsid w:val="0090348E"/>
    <w:rsid w:val="00907DB8"/>
    <w:rsid w:val="00924698"/>
    <w:rsid w:val="00924FE0"/>
    <w:rsid w:val="00935708"/>
    <w:rsid w:val="009405A5"/>
    <w:rsid w:val="00946D21"/>
    <w:rsid w:val="009624D8"/>
    <w:rsid w:val="0096266B"/>
    <w:rsid w:val="00964DBF"/>
    <w:rsid w:val="009662B0"/>
    <w:rsid w:val="00986695"/>
    <w:rsid w:val="009A5E22"/>
    <w:rsid w:val="009B1801"/>
    <w:rsid w:val="009B395E"/>
    <w:rsid w:val="009F0336"/>
    <w:rsid w:val="00A010BB"/>
    <w:rsid w:val="00A03824"/>
    <w:rsid w:val="00A039C4"/>
    <w:rsid w:val="00A06156"/>
    <w:rsid w:val="00A13D0B"/>
    <w:rsid w:val="00A17C3A"/>
    <w:rsid w:val="00A256B8"/>
    <w:rsid w:val="00A345C8"/>
    <w:rsid w:val="00A366BC"/>
    <w:rsid w:val="00A36B62"/>
    <w:rsid w:val="00A4382E"/>
    <w:rsid w:val="00A51344"/>
    <w:rsid w:val="00A8796F"/>
    <w:rsid w:val="00A92193"/>
    <w:rsid w:val="00A95F47"/>
    <w:rsid w:val="00AB5FFE"/>
    <w:rsid w:val="00AB7F47"/>
    <w:rsid w:val="00AC09E0"/>
    <w:rsid w:val="00AC110B"/>
    <w:rsid w:val="00AE372E"/>
    <w:rsid w:val="00AE6A39"/>
    <w:rsid w:val="00AF28F6"/>
    <w:rsid w:val="00B05C36"/>
    <w:rsid w:val="00B11738"/>
    <w:rsid w:val="00B13623"/>
    <w:rsid w:val="00B2515E"/>
    <w:rsid w:val="00B31079"/>
    <w:rsid w:val="00B31C79"/>
    <w:rsid w:val="00B33B96"/>
    <w:rsid w:val="00B33F9C"/>
    <w:rsid w:val="00B35E72"/>
    <w:rsid w:val="00B40C24"/>
    <w:rsid w:val="00B442C0"/>
    <w:rsid w:val="00B52977"/>
    <w:rsid w:val="00B537F4"/>
    <w:rsid w:val="00B567C5"/>
    <w:rsid w:val="00B6491D"/>
    <w:rsid w:val="00B666FA"/>
    <w:rsid w:val="00B81BF8"/>
    <w:rsid w:val="00B9713C"/>
    <w:rsid w:val="00B9742E"/>
    <w:rsid w:val="00BA5C7D"/>
    <w:rsid w:val="00BA6075"/>
    <w:rsid w:val="00BA7253"/>
    <w:rsid w:val="00BC2E50"/>
    <w:rsid w:val="00BC3954"/>
    <w:rsid w:val="00BC6282"/>
    <w:rsid w:val="00BC713D"/>
    <w:rsid w:val="00BD268F"/>
    <w:rsid w:val="00BD73DD"/>
    <w:rsid w:val="00BF07C6"/>
    <w:rsid w:val="00C11212"/>
    <w:rsid w:val="00C21AF8"/>
    <w:rsid w:val="00C31360"/>
    <w:rsid w:val="00C31B26"/>
    <w:rsid w:val="00C65580"/>
    <w:rsid w:val="00C7457A"/>
    <w:rsid w:val="00CA1AFE"/>
    <w:rsid w:val="00CA2142"/>
    <w:rsid w:val="00CB0804"/>
    <w:rsid w:val="00CB20E1"/>
    <w:rsid w:val="00CB4272"/>
    <w:rsid w:val="00CC3254"/>
    <w:rsid w:val="00CC3C9A"/>
    <w:rsid w:val="00CE424A"/>
    <w:rsid w:val="00D148CB"/>
    <w:rsid w:val="00D23F5D"/>
    <w:rsid w:val="00D24EB0"/>
    <w:rsid w:val="00D26BDE"/>
    <w:rsid w:val="00D31F2C"/>
    <w:rsid w:val="00D520CD"/>
    <w:rsid w:val="00D573C3"/>
    <w:rsid w:val="00D6589A"/>
    <w:rsid w:val="00D670DF"/>
    <w:rsid w:val="00D84B59"/>
    <w:rsid w:val="00D96161"/>
    <w:rsid w:val="00DA61DD"/>
    <w:rsid w:val="00DC680C"/>
    <w:rsid w:val="00DD595D"/>
    <w:rsid w:val="00DE22C6"/>
    <w:rsid w:val="00DF75C6"/>
    <w:rsid w:val="00E0310D"/>
    <w:rsid w:val="00E12956"/>
    <w:rsid w:val="00E175D9"/>
    <w:rsid w:val="00E20EF7"/>
    <w:rsid w:val="00E248F5"/>
    <w:rsid w:val="00E33261"/>
    <w:rsid w:val="00E36F48"/>
    <w:rsid w:val="00E53322"/>
    <w:rsid w:val="00E562D7"/>
    <w:rsid w:val="00E6088A"/>
    <w:rsid w:val="00E673CF"/>
    <w:rsid w:val="00E815C3"/>
    <w:rsid w:val="00E85D72"/>
    <w:rsid w:val="00EB009D"/>
    <w:rsid w:val="00EC27D7"/>
    <w:rsid w:val="00EC4471"/>
    <w:rsid w:val="00EC5317"/>
    <w:rsid w:val="00EC62F8"/>
    <w:rsid w:val="00ED2EFB"/>
    <w:rsid w:val="00F31C92"/>
    <w:rsid w:val="00F33EB4"/>
    <w:rsid w:val="00F35803"/>
    <w:rsid w:val="00F46F9D"/>
    <w:rsid w:val="00FA3481"/>
    <w:rsid w:val="00FB38C9"/>
    <w:rsid w:val="00FB69C9"/>
    <w:rsid w:val="00FD07B6"/>
    <w:rsid w:val="00FD3A3A"/>
    <w:rsid w:val="00FD4D04"/>
    <w:rsid w:val="00FD5D7E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1AD8"/>
  <w15:docId w15:val="{95F022A0-BA3F-414E-A6FF-7D6D7B5E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4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8534D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28534D"/>
    <w:pPr>
      <w:keepNext/>
      <w:ind w:left="360"/>
      <w:outlineLvl w:val="1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28534D"/>
    <w:pPr>
      <w:ind w:left="360"/>
    </w:pPr>
    <w:rPr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45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45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te\OneDrive\Skrivebord\VG%20Generalforsamling\Dagsorden%20til%20VGFs%20Generalforsamling%20den%206.%20maj%202021.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til VGFs Generalforsamling den 6. maj 2021.</Template>
  <TotalTime>0</TotalTime>
  <Pages>2</Pages>
  <Words>494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Vallensbæk Gymnastik afholder generalforsamling</vt:lpstr>
    </vt:vector>
  </TitlesOfParts>
  <Company>Hewlett-Packard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Vallensbæk Gymnastik afholder generalforsamling</dc:title>
  <dc:creator>jette lundgaard</dc:creator>
  <cp:lastModifiedBy>Carsten Berg</cp:lastModifiedBy>
  <cp:revision>2</cp:revision>
  <cp:lastPrinted>2008-03-22T09:15:00Z</cp:lastPrinted>
  <dcterms:created xsi:type="dcterms:W3CDTF">2024-04-17T15:56:00Z</dcterms:created>
  <dcterms:modified xsi:type="dcterms:W3CDTF">2024-04-17T15:56:00Z</dcterms:modified>
</cp:coreProperties>
</file>